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4C" w:rsidRPr="00AE424B" w:rsidRDefault="0055054C" w:rsidP="004F5069">
      <w:pPr>
        <w:ind w:left="5760" w:firstLine="720"/>
        <w:jc w:val="center"/>
      </w:pPr>
      <w:r w:rsidRPr="00AE424B">
        <w:t>Форма утверждена</w:t>
      </w:r>
    </w:p>
    <w:p w:rsidR="0055054C" w:rsidRPr="00AE424B" w:rsidRDefault="0055054C" w:rsidP="004F5069">
      <w:pPr>
        <w:ind w:left="5760" w:firstLine="720"/>
        <w:jc w:val="center"/>
      </w:pPr>
      <w:r w:rsidRPr="00AE424B">
        <w:t>распоряжением Правительства</w:t>
      </w:r>
    </w:p>
    <w:p w:rsidR="0055054C" w:rsidRPr="00AE424B" w:rsidRDefault="0055054C" w:rsidP="00AE424B">
      <w:pPr>
        <w:ind w:left="6750"/>
        <w:jc w:val="center"/>
      </w:pPr>
      <w:r w:rsidRPr="00AE424B">
        <w:t>Российской Федерации</w:t>
      </w:r>
      <w:r w:rsidRPr="00AE424B">
        <w:br/>
        <w:t xml:space="preserve">от 16 февраля </w:t>
      </w:r>
      <w:smartTag w:uri="urn:schemas-microsoft-com:office:smarttags" w:element="metricconverter">
        <w:smartTagPr>
          <w:attr w:name="ProductID" w:val="2013 г"/>
        </w:smartTagPr>
        <w:r w:rsidRPr="00AE424B">
          <w:t>2013 г</w:t>
        </w:r>
      </w:smartTag>
      <w:r w:rsidRPr="00AE424B">
        <w:t>. № 196-р</w:t>
      </w:r>
    </w:p>
    <w:p w:rsidR="0055054C" w:rsidRPr="004F5069" w:rsidRDefault="0055054C" w:rsidP="004F5069">
      <w:pPr>
        <w:spacing w:after="200"/>
        <w:ind w:left="6804"/>
        <w:jc w:val="both"/>
        <w:rPr>
          <w:sz w:val="14"/>
          <w:szCs w:val="14"/>
        </w:rPr>
      </w:pPr>
      <w:r>
        <w:rPr>
          <w:sz w:val="14"/>
          <w:szCs w:val="14"/>
        </w:rPr>
        <w:t>(</w:t>
      </w:r>
      <w:r w:rsidRPr="00990924">
        <w:rPr>
          <w:sz w:val="14"/>
          <w:szCs w:val="14"/>
        </w:rPr>
        <w:t>в ред. распоряжения Правительст</w:t>
      </w:r>
      <w:r>
        <w:rPr>
          <w:sz w:val="14"/>
          <w:szCs w:val="14"/>
        </w:rPr>
        <w:t xml:space="preserve">ва РФ </w:t>
      </w:r>
      <w:r>
        <w:rPr>
          <w:sz w:val="14"/>
          <w:szCs w:val="14"/>
        </w:rPr>
        <w:br/>
        <w:t xml:space="preserve">от 14.10.2014 № 2040-р, Постановления                       Правительства РФ от 04.02.2015 № 92 распоряжения Правительства РФ </w:t>
      </w:r>
      <w:r w:rsidRPr="00990924">
        <w:rPr>
          <w:sz w:val="14"/>
          <w:szCs w:val="14"/>
        </w:rPr>
        <w:t>от 15.06.2016 № 1220-р</w:t>
      </w:r>
      <w:r>
        <w:rPr>
          <w:sz w:val="14"/>
          <w:szCs w:val="14"/>
        </w:rPr>
        <w:t xml:space="preserve">, </w:t>
      </w:r>
      <w:r w:rsidRPr="00990924">
        <w:rPr>
          <w:sz w:val="14"/>
          <w:szCs w:val="14"/>
        </w:rPr>
        <w:t>Постановлений</w:t>
      </w:r>
      <w:r>
        <w:rPr>
          <w:sz w:val="14"/>
          <w:szCs w:val="14"/>
        </w:rPr>
        <w:t xml:space="preserve"> Правительства РФ </w:t>
      </w:r>
      <w:r w:rsidRPr="00990924">
        <w:rPr>
          <w:sz w:val="14"/>
          <w:szCs w:val="14"/>
        </w:rPr>
        <w:t xml:space="preserve">от 27.07.2017 № 889, </w:t>
      </w:r>
      <w:r>
        <w:rPr>
          <w:sz w:val="14"/>
          <w:szCs w:val="14"/>
        </w:rPr>
        <w:br/>
      </w:r>
      <w:r w:rsidRPr="00990924">
        <w:rPr>
          <w:sz w:val="14"/>
          <w:szCs w:val="14"/>
        </w:rPr>
        <w:t>от 24.08.2022 № 1490</w:t>
      </w:r>
      <w:r>
        <w:rPr>
          <w:sz w:val="14"/>
          <w:szCs w:val="14"/>
        </w:rPr>
        <w:t>,</w:t>
      </w:r>
      <w:r w:rsidRPr="00990924">
        <w:rPr>
          <w:sz w:val="14"/>
          <w:szCs w:val="14"/>
        </w:rPr>
        <w:t>от 14.02.2024 № 169</w:t>
      </w:r>
      <w:r w:rsidRPr="002E618C">
        <w:rPr>
          <w:sz w:val="18"/>
          <w:szCs w:val="18"/>
        </w:rPr>
        <w:t>)</w:t>
      </w:r>
    </w:p>
    <w:p w:rsidR="0055054C" w:rsidRPr="00F66741" w:rsidRDefault="0055054C" w:rsidP="00F66741">
      <w:pPr>
        <w:spacing w:after="200"/>
        <w:ind w:left="5528"/>
        <w:jc w:val="center"/>
        <w:rPr>
          <w:sz w:val="18"/>
          <w:szCs w:val="1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077"/>
        <w:gridCol w:w="1389"/>
        <w:gridCol w:w="5500"/>
      </w:tblGrid>
      <w:tr w:rsidR="0055054C" w:rsidTr="00990924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Default="0055054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4C" w:rsidRDefault="0055054C" w:rsidP="00413F7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Default="0055054C" w:rsidP="00413F7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в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Default="0055054C" w:rsidP="004F5069">
            <w:pPr>
              <w:spacing w:line="240" w:lineRule="atLeast"/>
              <w:ind w:right="-28"/>
              <w:jc w:val="center"/>
              <w:rPr>
                <w:sz w:val="26"/>
                <w:szCs w:val="26"/>
                <w:lang w:val="en-US"/>
              </w:rPr>
            </w:pPr>
          </w:p>
          <w:p w:rsidR="0055054C" w:rsidRDefault="0055054C" w:rsidP="004F5069">
            <w:pPr>
              <w:spacing w:line="240" w:lineRule="atLeast"/>
              <w:ind w:right="-28"/>
              <w:jc w:val="center"/>
              <w:rPr>
                <w:sz w:val="26"/>
                <w:szCs w:val="26"/>
                <w:lang w:val="en-US"/>
              </w:rPr>
            </w:pPr>
          </w:p>
          <w:p w:rsidR="0055054C" w:rsidRPr="00633B3B" w:rsidRDefault="0055054C" w:rsidP="004F5069">
            <w:pPr>
              <w:spacing w:line="240" w:lineRule="atLeast"/>
              <w:ind w:right="-28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55054C" w:rsidTr="00990924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054C" w:rsidRDefault="0055054C">
            <w:pPr>
              <w:spacing w:line="240" w:lineRule="atLeast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4C" w:rsidRDefault="0055054C" w:rsidP="00413F77">
            <w:pPr>
              <w:spacing w:line="240" w:lineRule="atLeast"/>
              <w:jc w:val="center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55054C" w:rsidRDefault="0055054C">
            <w:pPr>
              <w:spacing w:line="240" w:lineRule="atLeast"/>
            </w:pP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4C" w:rsidRDefault="0055054C">
            <w:pPr>
              <w:spacing w:line="240" w:lineRule="exact"/>
              <w:jc w:val="center"/>
            </w:pPr>
            <w:r>
              <w:t>(наименование уполномоченного органа)</w:t>
            </w:r>
          </w:p>
        </w:tc>
      </w:tr>
    </w:tbl>
    <w:p w:rsidR="0055054C" w:rsidRDefault="0055054C" w:rsidP="00A217D7">
      <w:pPr>
        <w:spacing w:before="320" w:after="360"/>
        <w:jc w:val="center"/>
        <w:rPr>
          <w:spacing w:val="64"/>
          <w:sz w:val="28"/>
          <w:szCs w:val="28"/>
        </w:rPr>
      </w:pPr>
      <w:r>
        <w:rPr>
          <w:spacing w:val="64"/>
          <w:sz w:val="28"/>
          <w:szCs w:val="28"/>
        </w:rPr>
        <w:t>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3288"/>
        <w:gridCol w:w="113"/>
        <w:gridCol w:w="1531"/>
        <w:gridCol w:w="113"/>
        <w:gridCol w:w="2211"/>
        <w:gridCol w:w="113"/>
      </w:tblGrid>
      <w:tr w:rsidR="0055054C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54C" w:rsidRDefault="0055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br/>
              <w:t>для фото</w:t>
            </w:r>
            <w:r>
              <w:rPr>
                <w:sz w:val="28"/>
                <w:szCs w:val="28"/>
              </w:rPr>
              <w:br/>
              <w:t xml:space="preserve">35 х </w:t>
            </w:r>
            <w:smartTag w:uri="urn:schemas-microsoft-com:office:smarttags" w:element="metricconverter">
              <w:smartTagPr>
                <w:attr w:name="ProductID" w:val="45 мм"/>
              </w:smartTagPr>
              <w:r>
                <w:rPr>
                  <w:sz w:val="28"/>
                  <w:szCs w:val="28"/>
                </w:rPr>
                <w:t>45 мм</w:t>
              </w:r>
            </w:smartTag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5054C" w:rsidRDefault="0055054C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55054C" w:rsidRDefault="0055054C">
            <w:pPr>
              <w:rPr>
                <w:sz w:val="26"/>
                <w:szCs w:val="26"/>
              </w:rPr>
            </w:pPr>
          </w:p>
        </w:tc>
        <w:tc>
          <w:tcPr>
            <w:tcW w:w="385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55054C" w:rsidRPr="00990924" w:rsidRDefault="0055054C">
            <w:pPr>
              <w:jc w:val="center"/>
              <w:rPr>
                <w:sz w:val="26"/>
                <w:szCs w:val="26"/>
              </w:rPr>
            </w:pPr>
            <w:r w:rsidRPr="00990924">
              <w:rPr>
                <w:sz w:val="26"/>
                <w:szCs w:val="26"/>
              </w:rPr>
              <w:t>Оформление свидетельства</w:t>
            </w:r>
          </w:p>
        </w:tc>
        <w:tc>
          <w:tcPr>
            <w:tcW w:w="11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55054C" w:rsidRDefault="0055054C">
            <w:pPr>
              <w:rPr>
                <w:sz w:val="26"/>
                <w:szCs w:val="26"/>
              </w:rPr>
            </w:pPr>
          </w:p>
        </w:tc>
      </w:tr>
      <w:tr w:rsidR="0055054C">
        <w:trPr>
          <w:cantSplit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054C" w:rsidRDefault="0055054C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5054C" w:rsidRDefault="0055054C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5054C" w:rsidRDefault="0055054C">
            <w:pPr>
              <w:rPr>
                <w:sz w:val="26"/>
                <w:szCs w:val="26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990924" w:rsidRDefault="0055054C">
            <w:pPr>
              <w:jc w:val="center"/>
              <w:rPr>
                <w:sz w:val="26"/>
                <w:szCs w:val="26"/>
              </w:rPr>
            </w:pPr>
            <w:r w:rsidRPr="00990924">
              <w:rPr>
                <w:sz w:val="26"/>
                <w:szCs w:val="26"/>
              </w:rPr>
              <w:t>РАЗРЕШАЮ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5054C" w:rsidRDefault="0055054C">
            <w:pPr>
              <w:rPr>
                <w:sz w:val="26"/>
                <w:szCs w:val="26"/>
              </w:rPr>
            </w:pPr>
          </w:p>
        </w:tc>
      </w:tr>
      <w:tr w:rsidR="0055054C">
        <w:trPr>
          <w:cantSplit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054C" w:rsidRDefault="0055054C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5054C" w:rsidRDefault="0055054C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5054C" w:rsidRDefault="0055054C">
            <w:pPr>
              <w:rPr>
                <w:sz w:val="26"/>
                <w:szCs w:val="26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990924" w:rsidRDefault="0055054C">
            <w:pPr>
              <w:jc w:val="center"/>
              <w:rPr>
                <w:sz w:val="26"/>
                <w:szCs w:val="26"/>
              </w:rPr>
            </w:pPr>
            <w:r w:rsidRPr="00990924">
              <w:rPr>
                <w:sz w:val="26"/>
                <w:szCs w:val="26"/>
              </w:rPr>
              <w:t xml:space="preserve">Руководитель </w:t>
            </w:r>
            <w:r w:rsidRPr="00990924">
              <w:rPr>
                <w:sz w:val="26"/>
                <w:szCs w:val="26"/>
                <w:lang w:val="en-US"/>
              </w:rPr>
              <w:br/>
            </w:r>
            <w:r w:rsidRPr="00990924">
              <w:rPr>
                <w:sz w:val="26"/>
                <w:szCs w:val="26"/>
              </w:rPr>
              <w:t>(заместитель руководителя)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5054C" w:rsidRDefault="0055054C">
            <w:pPr>
              <w:rPr>
                <w:sz w:val="26"/>
                <w:szCs w:val="26"/>
              </w:rPr>
            </w:pPr>
          </w:p>
        </w:tc>
      </w:tr>
      <w:tr w:rsidR="0055054C">
        <w:trPr>
          <w:cantSplit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054C" w:rsidRDefault="0055054C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5054C" w:rsidRDefault="0055054C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5054C" w:rsidRDefault="0055054C">
            <w:pPr>
              <w:rPr>
                <w:sz w:val="26"/>
                <w:szCs w:val="26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Default="0055054C" w:rsidP="00990924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5054C" w:rsidRDefault="0055054C" w:rsidP="00990924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5054C" w:rsidRDefault="0055054C" w:rsidP="00990924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5054C" w:rsidRPr="00633B3B" w:rsidRDefault="0055054C" w:rsidP="00633B3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5054C" w:rsidRDefault="0055054C">
            <w:pPr>
              <w:rPr>
                <w:sz w:val="26"/>
                <w:szCs w:val="26"/>
              </w:rPr>
            </w:pPr>
          </w:p>
        </w:tc>
      </w:tr>
      <w:tr w:rsidR="0055054C">
        <w:trPr>
          <w:cantSplit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054C" w:rsidRDefault="0055054C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5054C" w:rsidRDefault="0055054C">
            <w:pPr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5054C" w:rsidRDefault="0055054C">
            <w:pPr>
              <w:rPr>
                <w:sz w:val="26"/>
                <w:szCs w:val="26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54C" w:rsidRDefault="0055054C">
            <w:pPr>
              <w:jc w:val="center"/>
            </w:pPr>
            <w:r>
              <w:t>(наименование уполномоченного органа)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5054C" w:rsidRDefault="0055054C">
            <w:pPr>
              <w:rPr>
                <w:sz w:val="26"/>
                <w:szCs w:val="26"/>
              </w:rPr>
            </w:pPr>
          </w:p>
        </w:tc>
      </w:tr>
      <w:tr w:rsidR="0055054C">
        <w:trPr>
          <w:cantSplit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054C" w:rsidRDefault="0055054C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5054C" w:rsidRDefault="0055054C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5054C" w:rsidRDefault="0055054C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Default="00550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Default="005505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Default="00550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5054C" w:rsidRDefault="0055054C">
            <w:pPr>
              <w:rPr>
                <w:sz w:val="26"/>
                <w:szCs w:val="26"/>
              </w:rPr>
            </w:pPr>
          </w:p>
        </w:tc>
      </w:tr>
      <w:tr w:rsidR="0055054C">
        <w:trPr>
          <w:cantSplit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4C" w:rsidRDefault="0055054C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5054C" w:rsidRDefault="0055054C">
            <w:pPr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55054C" w:rsidRDefault="0055054C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5054C" w:rsidRDefault="0055054C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5054C" w:rsidRDefault="005505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5054C" w:rsidRDefault="0055054C">
            <w:pPr>
              <w:jc w:val="center"/>
            </w:pPr>
            <w:r>
              <w:t>(фамилия)</w:t>
            </w:r>
          </w:p>
        </w:tc>
        <w:tc>
          <w:tcPr>
            <w:tcW w:w="1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55054C" w:rsidRDefault="0055054C">
            <w:pPr>
              <w:rPr>
                <w:sz w:val="26"/>
                <w:szCs w:val="26"/>
              </w:rPr>
            </w:pPr>
          </w:p>
        </w:tc>
      </w:tr>
    </w:tbl>
    <w:p w:rsidR="0055054C" w:rsidRDefault="0055054C" w:rsidP="00990924">
      <w:pPr>
        <w:ind w:firstLine="709"/>
        <w:jc w:val="both"/>
        <w:rPr>
          <w:sz w:val="26"/>
          <w:szCs w:val="26"/>
        </w:rPr>
      </w:pPr>
    </w:p>
    <w:p w:rsidR="0055054C" w:rsidRPr="00990924" w:rsidRDefault="0055054C" w:rsidP="00990924">
      <w:pPr>
        <w:ind w:firstLine="709"/>
        <w:jc w:val="both"/>
        <w:rPr>
          <w:sz w:val="26"/>
          <w:szCs w:val="26"/>
        </w:rPr>
      </w:pPr>
      <w:r w:rsidRPr="00990924">
        <w:rPr>
          <w:sz w:val="26"/>
          <w:szCs w:val="26"/>
        </w:rPr>
        <w:t>Прошу оформить мое участие в Государственной программе по оказанию содействия добровольному переселению в Российскую Федерацию соотечественников, проживающих за рубежом, утвержденной</w:t>
      </w:r>
      <w:r w:rsidRPr="00990924">
        <w:rPr>
          <w:sz w:val="26"/>
          <w:szCs w:val="26"/>
        </w:rPr>
        <w:br/>
        <w:t xml:space="preserve">Указом Президента Российской Федерации от 22 июня </w:t>
      </w:r>
      <w:smartTag w:uri="urn:schemas-microsoft-com:office:smarttags" w:element="metricconverter">
        <w:smartTagPr>
          <w:attr w:name="ProductID" w:val="2006 г"/>
        </w:smartTagPr>
        <w:r w:rsidRPr="00990924">
          <w:rPr>
            <w:sz w:val="26"/>
            <w:szCs w:val="26"/>
          </w:rPr>
          <w:t>2006 г</w:t>
        </w:r>
      </w:smartTag>
      <w:r w:rsidRPr="00990924">
        <w:rPr>
          <w:sz w:val="26"/>
          <w:szCs w:val="26"/>
        </w:rPr>
        <w:t>. № 637</w:t>
      </w:r>
      <w:r w:rsidRPr="00990924">
        <w:rPr>
          <w:sz w:val="26"/>
          <w:szCs w:val="26"/>
        </w:rPr>
        <w:br/>
        <w:t>(далее – Государственная программа), в качестве репатрианта/в общем порядке (нужное подчеркнуть).</w:t>
      </w:r>
    </w:p>
    <w:p w:rsidR="0055054C" w:rsidRPr="00F66741" w:rsidRDefault="0055054C">
      <w:pPr>
        <w:ind w:firstLine="709"/>
        <w:rPr>
          <w:sz w:val="26"/>
          <w:szCs w:val="26"/>
        </w:rPr>
      </w:pPr>
      <w:r w:rsidRPr="00F66741">
        <w:rPr>
          <w:sz w:val="26"/>
          <w:szCs w:val="26"/>
        </w:rPr>
        <w:t>Причины, побудившие обратиться с настоящим заявлением:</w:t>
      </w:r>
    </w:p>
    <w:p w:rsidR="0055054C" w:rsidRDefault="0055054C">
      <w:pPr>
        <w:rPr>
          <w:sz w:val="28"/>
          <w:szCs w:val="28"/>
        </w:rPr>
      </w:pPr>
    </w:p>
    <w:p w:rsidR="0055054C" w:rsidRDefault="0055054C">
      <w:pPr>
        <w:pBdr>
          <w:top w:val="single" w:sz="4" w:space="1" w:color="auto"/>
        </w:pBdr>
        <w:jc w:val="center"/>
      </w:pPr>
      <w:r>
        <w:t>(причины обращения, при необходимости - просьба об оформлении разрешения на временное проживание)</w:t>
      </w:r>
    </w:p>
    <w:p w:rsidR="0055054C" w:rsidRDefault="0055054C">
      <w:pPr>
        <w:rPr>
          <w:sz w:val="28"/>
          <w:szCs w:val="28"/>
        </w:rPr>
      </w:pPr>
    </w:p>
    <w:p w:rsidR="0055054C" w:rsidRDefault="0055054C">
      <w:pPr>
        <w:pBdr>
          <w:top w:val="single" w:sz="4" w:space="1" w:color="auto"/>
        </w:pBdr>
        <w:rPr>
          <w:sz w:val="2"/>
          <w:szCs w:val="2"/>
        </w:rPr>
      </w:pPr>
    </w:p>
    <w:p w:rsidR="0055054C" w:rsidRDefault="0055054C">
      <w:pPr>
        <w:rPr>
          <w:sz w:val="28"/>
          <w:szCs w:val="28"/>
        </w:rPr>
      </w:pPr>
    </w:p>
    <w:p w:rsidR="0055054C" w:rsidRDefault="0055054C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заявителе</w:t>
      </w:r>
    </w:p>
    <w:p w:rsidR="0055054C" w:rsidRPr="00054F2E" w:rsidRDefault="0055054C" w:rsidP="00F66741">
      <w:pPr>
        <w:tabs>
          <w:tab w:val="left" w:pos="1843"/>
          <w:tab w:val="left" w:pos="1985"/>
        </w:tabs>
        <w:rPr>
          <w:sz w:val="26"/>
          <w:szCs w:val="26"/>
        </w:rPr>
      </w:pPr>
      <w:r w:rsidRPr="00054F2E">
        <w:rPr>
          <w:sz w:val="26"/>
          <w:szCs w:val="26"/>
        </w:rPr>
        <w:t xml:space="preserve">1. Фамилия  </w:t>
      </w:r>
      <w:r w:rsidRPr="00054F2E">
        <w:rPr>
          <w:sz w:val="26"/>
          <w:szCs w:val="26"/>
        </w:rPr>
        <w:tab/>
      </w:r>
      <w:r w:rsidRPr="00054F2E">
        <w:rPr>
          <w:sz w:val="26"/>
          <w:szCs w:val="26"/>
        </w:rPr>
        <w:tab/>
        <w:t>____________________________________________________</w:t>
      </w:r>
      <w:r>
        <w:rPr>
          <w:sz w:val="26"/>
          <w:szCs w:val="26"/>
        </w:rPr>
        <w:t>____</w:t>
      </w:r>
    </w:p>
    <w:p w:rsidR="0055054C" w:rsidRPr="00054F2E" w:rsidRDefault="0055054C" w:rsidP="00054F2E">
      <w:pPr>
        <w:tabs>
          <w:tab w:val="left" w:pos="1843"/>
          <w:tab w:val="left" w:pos="1985"/>
        </w:tabs>
        <w:rPr>
          <w:sz w:val="26"/>
          <w:szCs w:val="26"/>
        </w:rPr>
      </w:pPr>
      <w:r w:rsidRPr="00054F2E">
        <w:rPr>
          <w:sz w:val="26"/>
          <w:szCs w:val="26"/>
        </w:rPr>
        <w:t xml:space="preserve">Имя (имена)        </w:t>
      </w:r>
      <w:r>
        <w:rPr>
          <w:sz w:val="26"/>
          <w:szCs w:val="26"/>
        </w:rPr>
        <w:t>_________________________________________________________</w:t>
      </w:r>
    </w:p>
    <w:p w:rsidR="0055054C" w:rsidRDefault="0055054C" w:rsidP="00F66741">
      <w:pPr>
        <w:keepNext/>
        <w:rPr>
          <w:sz w:val="28"/>
          <w:szCs w:val="28"/>
        </w:rPr>
      </w:pPr>
      <w:r w:rsidRPr="00054F2E">
        <w:rPr>
          <w:sz w:val="26"/>
          <w:szCs w:val="26"/>
        </w:rPr>
        <w:t>Отчество</w:t>
      </w:r>
      <w:r>
        <w:rPr>
          <w:sz w:val="28"/>
          <w:szCs w:val="28"/>
        </w:rPr>
        <w:t xml:space="preserve">                           </w:t>
      </w:r>
    </w:p>
    <w:p w:rsidR="0055054C" w:rsidRPr="00054F2E" w:rsidRDefault="0055054C" w:rsidP="00054F2E">
      <w:pPr>
        <w:pBdr>
          <w:top w:val="single" w:sz="4" w:space="0" w:color="auto"/>
        </w:pBdr>
        <w:ind w:left="1956"/>
        <w:jc w:val="center"/>
        <w:rPr>
          <w:sz w:val="18"/>
          <w:szCs w:val="18"/>
        </w:rPr>
      </w:pPr>
      <w:r w:rsidRPr="00054F2E">
        <w:rPr>
          <w:sz w:val="18"/>
          <w:szCs w:val="18"/>
        </w:rPr>
        <w:t>(если имеется)</w:t>
      </w:r>
    </w:p>
    <w:p w:rsidR="0055054C" w:rsidRPr="00054F2E" w:rsidRDefault="0055054C" w:rsidP="00054F2E">
      <w:pPr>
        <w:spacing w:before="180"/>
        <w:jc w:val="both"/>
        <w:rPr>
          <w:sz w:val="22"/>
          <w:szCs w:val="22"/>
        </w:rPr>
      </w:pPr>
      <w:r w:rsidRPr="00054F2E">
        <w:rPr>
          <w:sz w:val="22"/>
          <w:szCs w:val="22"/>
        </w:rPr>
        <w:t>Примечание. Фамилия, имя (имена) и отчество указываются в соответствии с документом, удостоверяющим личность. В случае изменения фамилии, имени (имен) или отчества указываются прежние фамилия, имя (имена) или отчество, а также причина и дата изменения.</w:t>
      </w:r>
    </w:p>
    <w:p w:rsidR="0055054C" w:rsidRPr="00054F2E" w:rsidRDefault="0055054C" w:rsidP="00054F2E">
      <w:pPr>
        <w:spacing w:before="180"/>
        <w:jc w:val="both"/>
        <w:rPr>
          <w:sz w:val="26"/>
          <w:szCs w:val="26"/>
        </w:rPr>
      </w:pPr>
      <w:r w:rsidRPr="00054F2E">
        <w:rPr>
          <w:sz w:val="26"/>
          <w:szCs w:val="26"/>
        </w:rPr>
        <w:t xml:space="preserve">2. Число, месяц, год и место рождения (с указанием населенного пункта, района, области, края, республики, государства)  </w:t>
      </w:r>
    </w:p>
    <w:p w:rsidR="0055054C" w:rsidRDefault="0055054C">
      <w:pPr>
        <w:rPr>
          <w:sz w:val="28"/>
          <w:szCs w:val="28"/>
        </w:rPr>
      </w:pPr>
    </w:p>
    <w:p w:rsidR="0055054C" w:rsidRDefault="0055054C">
      <w:pPr>
        <w:pBdr>
          <w:top w:val="single" w:sz="4" w:space="1" w:color="auto"/>
        </w:pBdr>
        <w:rPr>
          <w:sz w:val="2"/>
          <w:szCs w:val="2"/>
        </w:rPr>
      </w:pPr>
    </w:p>
    <w:p w:rsidR="0055054C" w:rsidRDefault="0055054C">
      <w:pPr>
        <w:rPr>
          <w:sz w:val="28"/>
          <w:szCs w:val="28"/>
        </w:rPr>
      </w:pPr>
    </w:p>
    <w:p w:rsidR="0055054C" w:rsidRDefault="0055054C">
      <w:pPr>
        <w:pBdr>
          <w:top w:val="single" w:sz="4" w:space="1" w:color="auto"/>
        </w:pBdr>
        <w:rPr>
          <w:sz w:val="2"/>
          <w:szCs w:val="2"/>
        </w:rPr>
      </w:pPr>
    </w:p>
    <w:p w:rsidR="0055054C" w:rsidRPr="00054F2E" w:rsidRDefault="0055054C" w:rsidP="00F66741">
      <w:pPr>
        <w:rPr>
          <w:sz w:val="26"/>
          <w:szCs w:val="26"/>
        </w:rPr>
      </w:pPr>
      <w:r w:rsidRPr="00054F2E">
        <w:rPr>
          <w:sz w:val="26"/>
          <w:szCs w:val="26"/>
        </w:rPr>
        <w:t xml:space="preserve">3. Семейное положение </w:t>
      </w:r>
    </w:p>
    <w:p w:rsidR="0055054C" w:rsidRDefault="0055054C" w:rsidP="00E62105">
      <w:pPr>
        <w:pBdr>
          <w:top w:val="single" w:sz="4" w:space="1" w:color="auto"/>
        </w:pBdr>
        <w:ind w:left="3714"/>
        <w:rPr>
          <w:sz w:val="2"/>
          <w:szCs w:val="2"/>
        </w:rPr>
      </w:pPr>
    </w:p>
    <w:p w:rsidR="0055054C" w:rsidRPr="00054F2E" w:rsidRDefault="0055054C">
      <w:pPr>
        <w:jc w:val="right"/>
        <w:rPr>
          <w:sz w:val="18"/>
          <w:szCs w:val="18"/>
        </w:rPr>
      </w:pPr>
      <w:r w:rsidRPr="00054F2E">
        <w:rPr>
          <w:sz w:val="18"/>
          <w:szCs w:val="18"/>
        </w:rPr>
        <w:t>(женат (замужем), холост (не замужем), разведен (разведена), номер</w:t>
      </w:r>
    </w:p>
    <w:p w:rsidR="0055054C" w:rsidRPr="00054F2E" w:rsidRDefault="0055054C">
      <w:pPr>
        <w:rPr>
          <w:sz w:val="18"/>
          <w:szCs w:val="18"/>
        </w:rPr>
      </w:pPr>
    </w:p>
    <w:p w:rsidR="0055054C" w:rsidRPr="00054F2E" w:rsidRDefault="0055054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54F2E">
        <w:rPr>
          <w:sz w:val="18"/>
          <w:szCs w:val="18"/>
        </w:rPr>
        <w:t>свидетельства о браке (о расторжении брака), дата и место его выдачи)</w:t>
      </w:r>
    </w:p>
    <w:p w:rsidR="0055054C" w:rsidRDefault="0055054C" w:rsidP="00054F2E">
      <w:pPr>
        <w:rPr>
          <w:sz w:val="26"/>
          <w:szCs w:val="26"/>
        </w:rPr>
      </w:pPr>
      <w:r w:rsidRPr="00054F2E">
        <w:rPr>
          <w:sz w:val="26"/>
          <w:szCs w:val="26"/>
        </w:rPr>
        <w:t>4. Пол</w:t>
      </w:r>
      <w:r>
        <w:rPr>
          <w:sz w:val="26"/>
          <w:szCs w:val="26"/>
        </w:rPr>
        <w:t xml:space="preserve">    ________________________________________________________________</w:t>
      </w:r>
      <w:r w:rsidRPr="00054F2E">
        <w:rPr>
          <w:sz w:val="26"/>
          <w:szCs w:val="26"/>
        </w:rPr>
        <w:t xml:space="preserve"> </w:t>
      </w:r>
    </w:p>
    <w:p w:rsidR="0055054C" w:rsidRDefault="0055054C" w:rsidP="00054F2E">
      <w:pPr>
        <w:rPr>
          <w:sz w:val="2"/>
          <w:szCs w:val="2"/>
        </w:rPr>
      </w:pPr>
      <w:r w:rsidRPr="00054F2E">
        <w:rPr>
          <w:sz w:val="26"/>
          <w:szCs w:val="26"/>
        </w:rPr>
        <w:t>5. Документ, удостоверяющий личность</w:t>
      </w:r>
      <w:r>
        <w:rPr>
          <w:sz w:val="28"/>
          <w:szCs w:val="28"/>
        </w:rPr>
        <w:t xml:space="preserve">  _______________________________</w:t>
      </w:r>
    </w:p>
    <w:p w:rsidR="0055054C" w:rsidRDefault="0055054C">
      <w:pPr>
        <w:rPr>
          <w:sz w:val="28"/>
          <w:szCs w:val="28"/>
        </w:rPr>
      </w:pPr>
    </w:p>
    <w:p w:rsidR="0055054C" w:rsidRPr="00054F2E" w:rsidRDefault="0055054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54F2E">
        <w:rPr>
          <w:sz w:val="18"/>
          <w:szCs w:val="18"/>
        </w:rPr>
        <w:t>(наименование, серия, номер, кем и когда выдан)</w:t>
      </w:r>
    </w:p>
    <w:p w:rsidR="0055054C" w:rsidRDefault="0055054C">
      <w:pPr>
        <w:rPr>
          <w:sz w:val="28"/>
          <w:szCs w:val="28"/>
        </w:rPr>
      </w:pPr>
      <w:r w:rsidRPr="00054F2E">
        <w:rPr>
          <w:sz w:val="26"/>
          <w:szCs w:val="26"/>
        </w:rPr>
        <w:t>6. Гражданство (подданство) в настоящее время (имели прежде)</w:t>
      </w:r>
      <w:r>
        <w:rPr>
          <w:sz w:val="28"/>
          <w:szCs w:val="28"/>
        </w:rPr>
        <w:t xml:space="preserve"> _______________ </w:t>
      </w:r>
    </w:p>
    <w:p w:rsidR="0055054C" w:rsidRDefault="0055054C">
      <w:pPr>
        <w:rPr>
          <w:sz w:val="28"/>
          <w:szCs w:val="28"/>
        </w:rPr>
      </w:pPr>
    </w:p>
    <w:p w:rsidR="0055054C" w:rsidRPr="00054F2E" w:rsidRDefault="0055054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54F2E">
        <w:rPr>
          <w:sz w:val="18"/>
          <w:szCs w:val="18"/>
        </w:rPr>
        <w:t>(наименование иностранного государства, гражданство (подданство)</w:t>
      </w:r>
    </w:p>
    <w:p w:rsidR="0055054C" w:rsidRDefault="0055054C">
      <w:pPr>
        <w:rPr>
          <w:sz w:val="28"/>
          <w:szCs w:val="28"/>
        </w:rPr>
      </w:pPr>
    </w:p>
    <w:p w:rsidR="0055054C" w:rsidRPr="00054F2E" w:rsidRDefault="0055054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54F2E">
        <w:rPr>
          <w:sz w:val="18"/>
          <w:szCs w:val="18"/>
        </w:rPr>
        <w:t>которого имеется (имелось прежде),</w:t>
      </w:r>
    </w:p>
    <w:p w:rsidR="0055054C" w:rsidRPr="00054F2E" w:rsidRDefault="0055054C">
      <w:pPr>
        <w:rPr>
          <w:sz w:val="18"/>
          <w:szCs w:val="18"/>
        </w:rPr>
      </w:pPr>
    </w:p>
    <w:p w:rsidR="0055054C" w:rsidRPr="00054F2E" w:rsidRDefault="0055054C" w:rsidP="00054F2E">
      <w:pPr>
        <w:pBdr>
          <w:top w:val="single" w:sz="4" w:space="2" w:color="auto"/>
        </w:pBdr>
        <w:jc w:val="center"/>
        <w:rPr>
          <w:sz w:val="18"/>
          <w:szCs w:val="18"/>
        </w:rPr>
      </w:pPr>
      <w:r w:rsidRPr="00054F2E">
        <w:rPr>
          <w:sz w:val="18"/>
          <w:szCs w:val="18"/>
        </w:rPr>
        <w:t>где, когда и на каком основании приобретено (утрачено))</w:t>
      </w:r>
    </w:p>
    <w:p w:rsidR="0055054C" w:rsidRPr="00054F2E" w:rsidRDefault="0055054C" w:rsidP="00054F2E">
      <w:pPr>
        <w:rPr>
          <w:sz w:val="26"/>
          <w:szCs w:val="26"/>
        </w:rPr>
      </w:pPr>
      <w:r w:rsidRPr="00054F2E">
        <w:rPr>
          <w:sz w:val="26"/>
          <w:szCs w:val="26"/>
        </w:rPr>
        <w:t>7. Наци</w:t>
      </w:r>
      <w:r>
        <w:rPr>
          <w:sz w:val="26"/>
          <w:szCs w:val="26"/>
        </w:rPr>
        <w:t xml:space="preserve">ональность (этническая группа) </w:t>
      </w:r>
    </w:p>
    <w:p w:rsidR="0055054C" w:rsidRPr="00054F2E" w:rsidRDefault="0055054C" w:rsidP="00E62105">
      <w:pPr>
        <w:pBdr>
          <w:top w:val="single" w:sz="4" w:space="1" w:color="auto"/>
        </w:pBdr>
        <w:ind w:left="5585"/>
        <w:jc w:val="center"/>
        <w:rPr>
          <w:sz w:val="18"/>
          <w:szCs w:val="18"/>
        </w:rPr>
      </w:pPr>
      <w:r w:rsidRPr="00054F2E">
        <w:rPr>
          <w:sz w:val="18"/>
          <w:szCs w:val="18"/>
        </w:rPr>
        <w:t>(по желанию)</w:t>
      </w:r>
    </w:p>
    <w:p w:rsidR="0055054C" w:rsidRPr="00054F2E" w:rsidRDefault="0055054C" w:rsidP="00054F2E">
      <w:pPr>
        <w:rPr>
          <w:sz w:val="26"/>
          <w:szCs w:val="26"/>
        </w:rPr>
      </w:pPr>
      <w:r w:rsidRPr="00054F2E">
        <w:rPr>
          <w:sz w:val="26"/>
          <w:szCs w:val="26"/>
        </w:rPr>
        <w:t xml:space="preserve">8. Вероисповедание  </w:t>
      </w:r>
    </w:p>
    <w:p w:rsidR="0055054C" w:rsidRPr="00054F2E" w:rsidRDefault="0055054C" w:rsidP="00E62105">
      <w:pPr>
        <w:pBdr>
          <w:top w:val="single" w:sz="4" w:space="1" w:color="auto"/>
        </w:pBdr>
        <w:ind w:left="3232"/>
        <w:jc w:val="center"/>
        <w:rPr>
          <w:sz w:val="18"/>
          <w:szCs w:val="18"/>
        </w:rPr>
      </w:pPr>
      <w:r w:rsidRPr="00054F2E">
        <w:rPr>
          <w:sz w:val="18"/>
          <w:szCs w:val="18"/>
        </w:rPr>
        <w:t>(по желанию)</w:t>
      </w:r>
    </w:p>
    <w:p w:rsidR="0055054C" w:rsidRPr="00054F2E" w:rsidRDefault="0055054C" w:rsidP="00054F2E">
      <w:pPr>
        <w:rPr>
          <w:sz w:val="26"/>
          <w:szCs w:val="26"/>
        </w:rPr>
      </w:pPr>
      <w:r w:rsidRPr="00054F2E">
        <w:rPr>
          <w:sz w:val="26"/>
          <w:szCs w:val="26"/>
        </w:rPr>
        <w:t xml:space="preserve">9. Владение русским языком  </w:t>
      </w:r>
    </w:p>
    <w:p w:rsidR="0055054C" w:rsidRDefault="0055054C" w:rsidP="004F4C85">
      <w:pPr>
        <w:pBdr>
          <w:top w:val="single" w:sz="4" w:space="1" w:color="auto"/>
        </w:pBdr>
        <w:ind w:left="4281"/>
        <w:rPr>
          <w:sz w:val="2"/>
          <w:szCs w:val="2"/>
        </w:rPr>
      </w:pPr>
    </w:p>
    <w:p w:rsidR="0055054C" w:rsidRDefault="0055054C">
      <w:pPr>
        <w:rPr>
          <w:sz w:val="28"/>
          <w:szCs w:val="28"/>
        </w:rPr>
      </w:pPr>
    </w:p>
    <w:p w:rsidR="0055054C" w:rsidRDefault="0055054C">
      <w:pPr>
        <w:pBdr>
          <w:top w:val="single" w:sz="4" w:space="1" w:color="auto"/>
        </w:pBdr>
        <w:jc w:val="center"/>
      </w:pPr>
      <w:r w:rsidRPr="00054F2E">
        <w:rPr>
          <w:sz w:val="18"/>
          <w:szCs w:val="18"/>
        </w:rPr>
        <w:t>(степень владения: читаю и перевожу со словарем, читаю и могу объясняться, владею свободно)</w:t>
      </w:r>
    </w:p>
    <w:p w:rsidR="0055054C" w:rsidRPr="00054F2E" w:rsidRDefault="0055054C" w:rsidP="00054F2E">
      <w:pPr>
        <w:jc w:val="both"/>
        <w:rPr>
          <w:sz w:val="26"/>
          <w:szCs w:val="26"/>
        </w:rPr>
      </w:pPr>
      <w:r w:rsidRPr="00054F2E">
        <w:rPr>
          <w:sz w:val="26"/>
          <w:szCs w:val="26"/>
        </w:rPr>
        <w:t xml:space="preserve">10. Владение иностранным языком и (или) языками народов Российской Федерации  </w:t>
      </w:r>
    </w:p>
    <w:p w:rsidR="0055054C" w:rsidRDefault="0055054C" w:rsidP="004F4C85">
      <w:pPr>
        <w:pBdr>
          <w:top w:val="single" w:sz="4" w:space="1" w:color="auto"/>
        </w:pBdr>
        <w:ind w:left="2931"/>
        <w:rPr>
          <w:sz w:val="2"/>
          <w:szCs w:val="2"/>
        </w:rPr>
      </w:pPr>
    </w:p>
    <w:p w:rsidR="0055054C" w:rsidRDefault="0055054C">
      <w:pPr>
        <w:rPr>
          <w:sz w:val="28"/>
          <w:szCs w:val="28"/>
        </w:rPr>
      </w:pPr>
    </w:p>
    <w:p w:rsidR="0055054C" w:rsidRPr="00E1726C" w:rsidRDefault="0055054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1726C">
        <w:rPr>
          <w:sz w:val="18"/>
          <w:szCs w:val="18"/>
        </w:rPr>
        <w:t>(степень владения: читаю и перевожу со словарем, читаю и могу объясняться, владею свободно)</w:t>
      </w:r>
    </w:p>
    <w:p w:rsidR="0055054C" w:rsidRPr="00054F2E" w:rsidRDefault="0055054C" w:rsidP="00054F2E">
      <w:pPr>
        <w:jc w:val="both"/>
        <w:rPr>
          <w:sz w:val="26"/>
          <w:szCs w:val="26"/>
        </w:rPr>
      </w:pPr>
      <w:r w:rsidRPr="00054F2E">
        <w:rPr>
          <w:sz w:val="26"/>
          <w:szCs w:val="26"/>
        </w:rPr>
        <w:t xml:space="preserve">11. Государство, из которого Вы либо члены Вашей семьи </w:t>
      </w:r>
      <w:r w:rsidRPr="00054F2E">
        <w:rPr>
          <w:sz w:val="26"/>
          <w:szCs w:val="26"/>
        </w:rPr>
        <w:br/>
        <w:t xml:space="preserve">планируете выехать (выехали) в Российскую Федерацию  </w:t>
      </w:r>
    </w:p>
    <w:p w:rsidR="0055054C" w:rsidRDefault="0055054C" w:rsidP="004F4C85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55054C" w:rsidRDefault="0055054C">
      <w:pPr>
        <w:rPr>
          <w:sz w:val="28"/>
          <w:szCs w:val="28"/>
        </w:rPr>
      </w:pPr>
    </w:p>
    <w:p w:rsidR="0055054C" w:rsidRDefault="0055054C">
      <w:pPr>
        <w:pBdr>
          <w:top w:val="single" w:sz="4" w:space="1" w:color="auto"/>
        </w:pBdr>
        <w:rPr>
          <w:sz w:val="2"/>
          <w:szCs w:val="2"/>
        </w:rPr>
      </w:pPr>
    </w:p>
    <w:p w:rsidR="0055054C" w:rsidRPr="00054F2E" w:rsidRDefault="0055054C" w:rsidP="00054F2E">
      <w:pPr>
        <w:jc w:val="both"/>
        <w:rPr>
          <w:sz w:val="26"/>
          <w:szCs w:val="26"/>
        </w:rPr>
      </w:pPr>
      <w:r w:rsidRPr="00054F2E">
        <w:rPr>
          <w:sz w:val="26"/>
          <w:szCs w:val="26"/>
        </w:rPr>
        <w:t xml:space="preserve">12. Образование и (или) квалификация по профессии, специальности или направлению подготовки  </w:t>
      </w:r>
    </w:p>
    <w:p w:rsidR="0055054C" w:rsidRPr="00E1726C" w:rsidRDefault="0055054C">
      <w:pPr>
        <w:pBdr>
          <w:top w:val="single" w:sz="4" w:space="1" w:color="auto"/>
        </w:pBdr>
        <w:ind w:left="3690"/>
        <w:jc w:val="center"/>
        <w:rPr>
          <w:sz w:val="18"/>
          <w:szCs w:val="18"/>
        </w:rPr>
      </w:pPr>
      <w:r w:rsidRPr="00E1726C">
        <w:rPr>
          <w:sz w:val="18"/>
          <w:szCs w:val="18"/>
        </w:rPr>
        <w:t>(наименование и реквизиты документа</w:t>
      </w:r>
    </w:p>
    <w:p w:rsidR="0055054C" w:rsidRPr="00E1726C" w:rsidRDefault="0055054C">
      <w:pPr>
        <w:rPr>
          <w:sz w:val="18"/>
          <w:szCs w:val="18"/>
        </w:rPr>
      </w:pPr>
    </w:p>
    <w:p w:rsidR="0055054C" w:rsidRPr="00E1726C" w:rsidRDefault="0055054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1726C">
        <w:rPr>
          <w:sz w:val="18"/>
          <w:szCs w:val="18"/>
        </w:rPr>
        <w:t>об образовании и (или) о квалификации, наименование организации,</w:t>
      </w:r>
    </w:p>
    <w:p w:rsidR="0055054C" w:rsidRPr="00E1726C" w:rsidRDefault="0055054C">
      <w:pPr>
        <w:rPr>
          <w:sz w:val="18"/>
          <w:szCs w:val="18"/>
        </w:rPr>
      </w:pPr>
    </w:p>
    <w:p w:rsidR="0055054C" w:rsidRPr="00E1726C" w:rsidRDefault="0055054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1726C">
        <w:rPr>
          <w:sz w:val="18"/>
          <w:szCs w:val="18"/>
        </w:rPr>
        <w:t>осуществляющей образовательную деятельность и выдавшей соответствующий документ,</w:t>
      </w:r>
      <w:r w:rsidRPr="00E1726C">
        <w:rPr>
          <w:sz w:val="18"/>
          <w:szCs w:val="18"/>
        </w:rPr>
        <w:br/>
        <w:t>ее местонахождение (населенный пункт)</w:t>
      </w:r>
    </w:p>
    <w:p w:rsidR="0055054C" w:rsidRPr="00054F2E" w:rsidRDefault="0055054C" w:rsidP="00054F2E">
      <w:pPr>
        <w:keepNext/>
        <w:rPr>
          <w:sz w:val="26"/>
          <w:szCs w:val="26"/>
        </w:rPr>
      </w:pPr>
      <w:r w:rsidRPr="00054F2E">
        <w:rPr>
          <w:sz w:val="26"/>
          <w:szCs w:val="26"/>
        </w:rPr>
        <w:t xml:space="preserve">13. Ученая степень, ученое звание  </w:t>
      </w:r>
    </w:p>
    <w:p w:rsidR="0055054C" w:rsidRDefault="0055054C" w:rsidP="00392278">
      <w:pPr>
        <w:keepNext/>
        <w:pBdr>
          <w:top w:val="single" w:sz="4" w:space="1" w:color="auto"/>
        </w:pBdr>
        <w:ind w:left="4933"/>
        <w:rPr>
          <w:sz w:val="2"/>
          <w:szCs w:val="2"/>
        </w:rPr>
      </w:pPr>
    </w:p>
    <w:p w:rsidR="0055054C" w:rsidRDefault="0055054C">
      <w:pPr>
        <w:keepNext/>
        <w:rPr>
          <w:sz w:val="28"/>
          <w:szCs w:val="28"/>
        </w:rPr>
      </w:pPr>
    </w:p>
    <w:p w:rsidR="0055054C" w:rsidRPr="00E1726C" w:rsidRDefault="0055054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1726C">
        <w:rPr>
          <w:sz w:val="18"/>
          <w:szCs w:val="18"/>
        </w:rPr>
        <w:t>(наименования и реквизиты документов об ученой степени и (или) ученом звании, наименование организации, выдавшей соответствующий документ, ее местонахождение (населенный пункт)</w:t>
      </w:r>
    </w:p>
    <w:p w:rsidR="0055054C" w:rsidRPr="00054F2E" w:rsidRDefault="0055054C" w:rsidP="00054F2E">
      <w:pPr>
        <w:rPr>
          <w:sz w:val="26"/>
          <w:szCs w:val="26"/>
        </w:rPr>
      </w:pPr>
      <w:r w:rsidRPr="00054F2E">
        <w:rPr>
          <w:sz w:val="26"/>
          <w:szCs w:val="26"/>
        </w:rPr>
        <w:t xml:space="preserve">14. Государственные и иные награды, знаки отличия  </w:t>
      </w:r>
    </w:p>
    <w:p w:rsidR="0055054C" w:rsidRDefault="0055054C" w:rsidP="004F4C85">
      <w:pPr>
        <w:pBdr>
          <w:top w:val="single" w:sz="4" w:space="1" w:color="auto"/>
        </w:pBdr>
        <w:ind w:left="7173"/>
        <w:rPr>
          <w:sz w:val="2"/>
          <w:szCs w:val="2"/>
        </w:rPr>
      </w:pPr>
    </w:p>
    <w:p w:rsidR="0055054C" w:rsidRDefault="0055054C">
      <w:pPr>
        <w:rPr>
          <w:sz w:val="28"/>
          <w:szCs w:val="28"/>
        </w:rPr>
      </w:pPr>
    </w:p>
    <w:p w:rsidR="0055054C" w:rsidRDefault="0055054C">
      <w:pPr>
        <w:pBdr>
          <w:top w:val="single" w:sz="4" w:space="1" w:color="auto"/>
        </w:pBdr>
        <w:rPr>
          <w:sz w:val="2"/>
          <w:szCs w:val="2"/>
        </w:rPr>
      </w:pPr>
    </w:p>
    <w:p w:rsidR="0055054C" w:rsidRPr="00054F2E" w:rsidRDefault="0055054C" w:rsidP="00054F2E">
      <w:pPr>
        <w:rPr>
          <w:sz w:val="26"/>
          <w:szCs w:val="26"/>
        </w:rPr>
      </w:pPr>
      <w:r w:rsidRPr="00054F2E">
        <w:rPr>
          <w:sz w:val="26"/>
          <w:szCs w:val="26"/>
        </w:rPr>
        <w:t xml:space="preserve">15. Профессиональные знания и навыки  </w:t>
      </w:r>
    </w:p>
    <w:p w:rsidR="0055054C" w:rsidRDefault="0055054C" w:rsidP="004F4C85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55054C" w:rsidRDefault="0055054C">
      <w:pPr>
        <w:rPr>
          <w:sz w:val="28"/>
          <w:szCs w:val="28"/>
        </w:rPr>
      </w:pPr>
    </w:p>
    <w:p w:rsidR="0055054C" w:rsidRPr="00E1726C" w:rsidRDefault="0055054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1726C">
        <w:rPr>
          <w:sz w:val="18"/>
          <w:szCs w:val="18"/>
        </w:rPr>
        <w:t>(профессия, направление подготовки, специальность, стаж работы по профессии, направлению подготовки, специальности, уровень квалификации (класс, разряд),</w:t>
      </w:r>
    </w:p>
    <w:p w:rsidR="0055054C" w:rsidRPr="00E1726C" w:rsidRDefault="0055054C">
      <w:pPr>
        <w:rPr>
          <w:sz w:val="18"/>
          <w:szCs w:val="18"/>
        </w:rPr>
      </w:pPr>
    </w:p>
    <w:p w:rsidR="0055054C" w:rsidRPr="00E1726C" w:rsidRDefault="0055054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1726C">
        <w:rPr>
          <w:sz w:val="18"/>
          <w:szCs w:val="18"/>
        </w:rPr>
        <w:t>стаж работы без профессионального образования и (или) квалификации)</w:t>
      </w:r>
    </w:p>
    <w:p w:rsidR="0055054C" w:rsidRDefault="0055054C" w:rsidP="00E1726C">
      <w:pPr>
        <w:spacing w:before="240" w:after="240"/>
        <w:jc w:val="both"/>
        <w:rPr>
          <w:sz w:val="26"/>
          <w:szCs w:val="26"/>
        </w:rPr>
      </w:pPr>
      <w:r w:rsidRPr="00E1726C">
        <w:rPr>
          <w:sz w:val="26"/>
          <w:szCs w:val="26"/>
        </w:rPr>
        <w:t>16. Сведения о трудовой деятельности за последние 10 лет (включая получение образования в организациях, осуществляющих образовательную деятельность, военную службу, работу по совместительству, предпринимательскую деятельность и т.д.)</w:t>
      </w:r>
    </w:p>
    <w:p w:rsidR="0055054C" w:rsidRPr="00E1726C" w:rsidRDefault="0055054C" w:rsidP="00E1726C">
      <w:pPr>
        <w:spacing w:before="240" w:after="2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681"/>
        <w:gridCol w:w="3507"/>
        <w:gridCol w:w="2552"/>
      </w:tblGrid>
      <w:tr w:rsidR="0055054C">
        <w:trPr>
          <w:cantSplit/>
          <w:trHeight w:val="352"/>
          <w:tblHeader/>
        </w:trPr>
        <w:tc>
          <w:tcPr>
            <w:tcW w:w="3325" w:type="dxa"/>
            <w:gridSpan w:val="2"/>
            <w:vAlign w:val="bottom"/>
          </w:tcPr>
          <w:p w:rsidR="0055054C" w:rsidRPr="00E1726C" w:rsidRDefault="0055054C">
            <w:pPr>
              <w:jc w:val="center"/>
              <w:rPr>
                <w:sz w:val="26"/>
                <w:szCs w:val="26"/>
              </w:rPr>
            </w:pPr>
            <w:r w:rsidRPr="00E1726C">
              <w:rPr>
                <w:sz w:val="26"/>
                <w:szCs w:val="26"/>
              </w:rPr>
              <w:t>Месяц и год</w:t>
            </w:r>
          </w:p>
        </w:tc>
        <w:tc>
          <w:tcPr>
            <w:tcW w:w="3507" w:type="dxa"/>
            <w:vMerge w:val="restart"/>
            <w:vAlign w:val="bottom"/>
          </w:tcPr>
          <w:p w:rsidR="0055054C" w:rsidRPr="00E1726C" w:rsidRDefault="0055054C">
            <w:pPr>
              <w:jc w:val="center"/>
              <w:rPr>
                <w:sz w:val="26"/>
                <w:szCs w:val="26"/>
              </w:rPr>
            </w:pPr>
            <w:r w:rsidRPr="00E1726C">
              <w:rPr>
                <w:sz w:val="26"/>
                <w:szCs w:val="26"/>
              </w:rPr>
              <w:t>Должность с указанием организации</w:t>
            </w:r>
          </w:p>
        </w:tc>
        <w:tc>
          <w:tcPr>
            <w:tcW w:w="2552" w:type="dxa"/>
            <w:vMerge w:val="restart"/>
            <w:vAlign w:val="bottom"/>
          </w:tcPr>
          <w:p w:rsidR="0055054C" w:rsidRPr="00E1726C" w:rsidRDefault="0055054C">
            <w:pPr>
              <w:jc w:val="center"/>
              <w:rPr>
                <w:sz w:val="26"/>
                <w:szCs w:val="26"/>
              </w:rPr>
            </w:pPr>
            <w:r w:rsidRPr="00E1726C">
              <w:rPr>
                <w:sz w:val="26"/>
                <w:szCs w:val="26"/>
              </w:rPr>
              <w:t>Адрес</w:t>
            </w:r>
            <w:r w:rsidRPr="00E1726C">
              <w:rPr>
                <w:sz w:val="26"/>
                <w:szCs w:val="26"/>
              </w:rPr>
              <w:br/>
              <w:t>организации</w:t>
            </w:r>
          </w:p>
        </w:tc>
      </w:tr>
      <w:tr w:rsidR="0055054C">
        <w:trPr>
          <w:cantSplit/>
          <w:trHeight w:val="352"/>
          <w:tblHeader/>
        </w:trPr>
        <w:tc>
          <w:tcPr>
            <w:tcW w:w="1644" w:type="dxa"/>
            <w:vAlign w:val="center"/>
          </w:tcPr>
          <w:p w:rsidR="0055054C" w:rsidRPr="00E1726C" w:rsidRDefault="0055054C">
            <w:pPr>
              <w:jc w:val="center"/>
              <w:rPr>
                <w:sz w:val="26"/>
                <w:szCs w:val="26"/>
              </w:rPr>
            </w:pPr>
            <w:r w:rsidRPr="00E1726C">
              <w:rPr>
                <w:sz w:val="26"/>
                <w:szCs w:val="26"/>
              </w:rPr>
              <w:t>поступления</w:t>
            </w:r>
          </w:p>
        </w:tc>
        <w:tc>
          <w:tcPr>
            <w:tcW w:w="1681" w:type="dxa"/>
            <w:vAlign w:val="center"/>
          </w:tcPr>
          <w:p w:rsidR="0055054C" w:rsidRPr="00E1726C" w:rsidRDefault="0055054C">
            <w:pPr>
              <w:jc w:val="center"/>
              <w:rPr>
                <w:sz w:val="26"/>
                <w:szCs w:val="26"/>
              </w:rPr>
            </w:pPr>
            <w:r w:rsidRPr="00E1726C">
              <w:rPr>
                <w:sz w:val="26"/>
                <w:szCs w:val="26"/>
              </w:rPr>
              <w:t>увольнения</w:t>
            </w:r>
          </w:p>
        </w:tc>
        <w:tc>
          <w:tcPr>
            <w:tcW w:w="3507" w:type="dxa"/>
            <w:vMerge/>
          </w:tcPr>
          <w:p w:rsidR="0055054C" w:rsidRPr="00E1726C" w:rsidRDefault="0055054C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55054C" w:rsidRPr="00E1726C" w:rsidRDefault="0055054C">
            <w:pPr>
              <w:rPr>
                <w:sz w:val="26"/>
                <w:szCs w:val="26"/>
              </w:rPr>
            </w:pPr>
          </w:p>
        </w:tc>
      </w:tr>
      <w:tr w:rsidR="0055054C">
        <w:trPr>
          <w:cantSplit/>
          <w:trHeight w:val="352"/>
        </w:trPr>
        <w:tc>
          <w:tcPr>
            <w:tcW w:w="1644" w:type="dxa"/>
          </w:tcPr>
          <w:p w:rsidR="0055054C" w:rsidRDefault="00550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55054C" w:rsidRDefault="00550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55054C" w:rsidRDefault="0055054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054C" w:rsidRDefault="0055054C">
            <w:pPr>
              <w:rPr>
                <w:sz w:val="28"/>
                <w:szCs w:val="28"/>
              </w:rPr>
            </w:pPr>
          </w:p>
        </w:tc>
      </w:tr>
      <w:tr w:rsidR="0055054C">
        <w:trPr>
          <w:cantSplit/>
          <w:trHeight w:val="352"/>
        </w:trPr>
        <w:tc>
          <w:tcPr>
            <w:tcW w:w="1644" w:type="dxa"/>
          </w:tcPr>
          <w:p w:rsidR="0055054C" w:rsidRDefault="00550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55054C" w:rsidRDefault="00550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55054C" w:rsidRDefault="0055054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054C" w:rsidRDefault="0055054C">
            <w:pPr>
              <w:rPr>
                <w:sz w:val="28"/>
                <w:szCs w:val="28"/>
              </w:rPr>
            </w:pPr>
          </w:p>
        </w:tc>
      </w:tr>
      <w:tr w:rsidR="0055054C">
        <w:trPr>
          <w:cantSplit/>
          <w:trHeight w:val="352"/>
        </w:trPr>
        <w:tc>
          <w:tcPr>
            <w:tcW w:w="1644" w:type="dxa"/>
          </w:tcPr>
          <w:p w:rsidR="0055054C" w:rsidRDefault="00550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55054C" w:rsidRDefault="00550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55054C" w:rsidRDefault="0055054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054C" w:rsidRDefault="0055054C">
            <w:pPr>
              <w:rPr>
                <w:sz w:val="28"/>
                <w:szCs w:val="28"/>
              </w:rPr>
            </w:pPr>
          </w:p>
        </w:tc>
      </w:tr>
      <w:tr w:rsidR="0055054C">
        <w:trPr>
          <w:cantSplit/>
          <w:trHeight w:val="352"/>
        </w:trPr>
        <w:tc>
          <w:tcPr>
            <w:tcW w:w="1644" w:type="dxa"/>
          </w:tcPr>
          <w:p w:rsidR="0055054C" w:rsidRDefault="00550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55054C" w:rsidRDefault="00550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55054C" w:rsidRDefault="0055054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054C" w:rsidRDefault="0055054C">
            <w:pPr>
              <w:rPr>
                <w:sz w:val="28"/>
                <w:szCs w:val="28"/>
              </w:rPr>
            </w:pPr>
          </w:p>
        </w:tc>
      </w:tr>
      <w:tr w:rsidR="0055054C">
        <w:trPr>
          <w:cantSplit/>
          <w:trHeight w:val="352"/>
        </w:trPr>
        <w:tc>
          <w:tcPr>
            <w:tcW w:w="1644" w:type="dxa"/>
          </w:tcPr>
          <w:p w:rsidR="0055054C" w:rsidRDefault="00550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55054C" w:rsidRDefault="00550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55054C" w:rsidRDefault="0055054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054C" w:rsidRDefault="0055054C">
            <w:pPr>
              <w:rPr>
                <w:sz w:val="28"/>
                <w:szCs w:val="28"/>
              </w:rPr>
            </w:pPr>
          </w:p>
        </w:tc>
      </w:tr>
      <w:tr w:rsidR="0055054C">
        <w:trPr>
          <w:cantSplit/>
          <w:trHeight w:val="352"/>
        </w:trPr>
        <w:tc>
          <w:tcPr>
            <w:tcW w:w="1644" w:type="dxa"/>
          </w:tcPr>
          <w:p w:rsidR="0055054C" w:rsidRDefault="00550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55054C" w:rsidRDefault="00550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55054C" w:rsidRDefault="0055054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054C" w:rsidRDefault="0055054C">
            <w:pPr>
              <w:rPr>
                <w:sz w:val="28"/>
                <w:szCs w:val="28"/>
              </w:rPr>
            </w:pPr>
          </w:p>
        </w:tc>
      </w:tr>
      <w:tr w:rsidR="0055054C">
        <w:trPr>
          <w:cantSplit/>
          <w:trHeight w:val="352"/>
        </w:trPr>
        <w:tc>
          <w:tcPr>
            <w:tcW w:w="1644" w:type="dxa"/>
          </w:tcPr>
          <w:p w:rsidR="0055054C" w:rsidRDefault="00550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55054C" w:rsidRDefault="00550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55054C" w:rsidRDefault="0055054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054C" w:rsidRDefault="0055054C">
            <w:pPr>
              <w:rPr>
                <w:sz w:val="28"/>
                <w:szCs w:val="28"/>
              </w:rPr>
            </w:pPr>
          </w:p>
        </w:tc>
      </w:tr>
      <w:tr w:rsidR="0055054C">
        <w:trPr>
          <w:cantSplit/>
          <w:trHeight w:val="352"/>
        </w:trPr>
        <w:tc>
          <w:tcPr>
            <w:tcW w:w="1644" w:type="dxa"/>
          </w:tcPr>
          <w:p w:rsidR="0055054C" w:rsidRDefault="00550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55054C" w:rsidRDefault="00550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55054C" w:rsidRDefault="0055054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054C" w:rsidRDefault="0055054C">
            <w:pPr>
              <w:rPr>
                <w:sz w:val="28"/>
                <w:szCs w:val="28"/>
              </w:rPr>
            </w:pPr>
          </w:p>
        </w:tc>
      </w:tr>
      <w:tr w:rsidR="0055054C">
        <w:trPr>
          <w:cantSplit/>
          <w:trHeight w:val="352"/>
        </w:trPr>
        <w:tc>
          <w:tcPr>
            <w:tcW w:w="1644" w:type="dxa"/>
          </w:tcPr>
          <w:p w:rsidR="0055054C" w:rsidRDefault="00550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55054C" w:rsidRDefault="00550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55054C" w:rsidRDefault="0055054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054C" w:rsidRDefault="0055054C">
            <w:pPr>
              <w:rPr>
                <w:sz w:val="28"/>
                <w:szCs w:val="28"/>
              </w:rPr>
            </w:pPr>
          </w:p>
        </w:tc>
      </w:tr>
      <w:tr w:rsidR="0055054C">
        <w:trPr>
          <w:cantSplit/>
          <w:trHeight w:val="352"/>
        </w:trPr>
        <w:tc>
          <w:tcPr>
            <w:tcW w:w="1644" w:type="dxa"/>
          </w:tcPr>
          <w:p w:rsidR="0055054C" w:rsidRDefault="00550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55054C" w:rsidRDefault="00550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55054C" w:rsidRDefault="0055054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054C" w:rsidRDefault="0055054C">
            <w:pPr>
              <w:rPr>
                <w:sz w:val="28"/>
                <w:szCs w:val="28"/>
              </w:rPr>
            </w:pPr>
          </w:p>
        </w:tc>
      </w:tr>
      <w:tr w:rsidR="0055054C">
        <w:trPr>
          <w:cantSplit/>
          <w:trHeight w:val="352"/>
        </w:trPr>
        <w:tc>
          <w:tcPr>
            <w:tcW w:w="1644" w:type="dxa"/>
          </w:tcPr>
          <w:p w:rsidR="0055054C" w:rsidRDefault="00550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55054C" w:rsidRDefault="00550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55054C" w:rsidRDefault="0055054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054C" w:rsidRDefault="0055054C">
            <w:pPr>
              <w:rPr>
                <w:sz w:val="28"/>
                <w:szCs w:val="28"/>
              </w:rPr>
            </w:pPr>
          </w:p>
        </w:tc>
      </w:tr>
    </w:tbl>
    <w:p w:rsidR="0055054C" w:rsidRPr="00E1726C" w:rsidRDefault="0055054C" w:rsidP="00E1726C">
      <w:pPr>
        <w:spacing w:before="120"/>
        <w:jc w:val="both"/>
        <w:rPr>
          <w:sz w:val="18"/>
          <w:szCs w:val="18"/>
        </w:rPr>
      </w:pPr>
      <w:r w:rsidRPr="00E1726C">
        <w:rPr>
          <w:sz w:val="18"/>
          <w:szCs w:val="18"/>
        </w:rPr>
        <w:t>Примечание.</w:t>
      </w:r>
      <w:r w:rsidRPr="00E1726C">
        <w:rPr>
          <w:sz w:val="18"/>
          <w:szCs w:val="18"/>
        </w:rPr>
        <w:tab/>
        <w:t>Наименование организации указывается на основании записей в трудовой книжке (других документов - при отсутствии трудовой книжки). Военная служба записывается с указанием должности и, если служба проходила в Российской Федерации, с указанием номера воинской части.</w:t>
      </w:r>
    </w:p>
    <w:p w:rsidR="0055054C" w:rsidRPr="00E1726C" w:rsidRDefault="0055054C" w:rsidP="00E1726C">
      <w:pPr>
        <w:spacing w:before="180"/>
        <w:rPr>
          <w:sz w:val="26"/>
          <w:szCs w:val="26"/>
        </w:rPr>
      </w:pPr>
      <w:r w:rsidRPr="00E1726C">
        <w:rPr>
          <w:sz w:val="26"/>
          <w:szCs w:val="26"/>
        </w:rPr>
        <w:t xml:space="preserve">17. Отношение к воинской обязанности, воинское звание  </w:t>
      </w:r>
    </w:p>
    <w:p w:rsidR="0055054C" w:rsidRDefault="0055054C" w:rsidP="004F4C85">
      <w:pPr>
        <w:pBdr>
          <w:top w:val="single" w:sz="4" w:space="1" w:color="auto"/>
        </w:pBdr>
        <w:ind w:left="7711"/>
        <w:rPr>
          <w:sz w:val="2"/>
          <w:szCs w:val="2"/>
        </w:rPr>
      </w:pPr>
    </w:p>
    <w:p w:rsidR="0055054C" w:rsidRDefault="0055054C">
      <w:pPr>
        <w:rPr>
          <w:sz w:val="28"/>
          <w:szCs w:val="28"/>
        </w:rPr>
      </w:pPr>
    </w:p>
    <w:p w:rsidR="0055054C" w:rsidRDefault="0055054C">
      <w:pPr>
        <w:pBdr>
          <w:top w:val="single" w:sz="4" w:space="1" w:color="auto"/>
        </w:pBdr>
        <w:rPr>
          <w:sz w:val="2"/>
          <w:szCs w:val="2"/>
        </w:rPr>
      </w:pPr>
    </w:p>
    <w:p w:rsidR="0055054C" w:rsidRDefault="0055054C">
      <w:pPr>
        <w:rPr>
          <w:sz w:val="28"/>
          <w:szCs w:val="28"/>
        </w:rPr>
      </w:pPr>
    </w:p>
    <w:p w:rsidR="0055054C" w:rsidRDefault="0055054C">
      <w:pPr>
        <w:pBdr>
          <w:top w:val="single" w:sz="4" w:space="1" w:color="auto"/>
        </w:pBdr>
        <w:rPr>
          <w:sz w:val="2"/>
          <w:szCs w:val="2"/>
        </w:rPr>
      </w:pPr>
    </w:p>
    <w:p w:rsidR="0055054C" w:rsidRPr="00E1726C" w:rsidRDefault="0055054C" w:rsidP="00E1726C">
      <w:pPr>
        <w:jc w:val="both"/>
        <w:rPr>
          <w:sz w:val="26"/>
          <w:szCs w:val="26"/>
        </w:rPr>
      </w:pPr>
      <w:r w:rsidRPr="00E1726C">
        <w:rPr>
          <w:sz w:val="26"/>
          <w:szCs w:val="26"/>
        </w:rPr>
        <w:t xml:space="preserve">18. Проживали (пребывали) ли Вы (члены Вашей семьи, переселяющиеся совместно с Вами в Российскую Федерацию) ранее на территории Российской Федерации  </w:t>
      </w:r>
    </w:p>
    <w:p w:rsidR="0055054C" w:rsidRPr="00E1726C" w:rsidRDefault="0055054C" w:rsidP="00E1726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1726C">
        <w:rPr>
          <w:sz w:val="18"/>
          <w:szCs w:val="18"/>
        </w:rPr>
        <w:t>(в случае подачи заявления в уполномоченный орган за рубежом)</w:t>
      </w:r>
    </w:p>
    <w:p w:rsidR="0055054C" w:rsidRPr="00E1726C" w:rsidRDefault="0055054C">
      <w:pPr>
        <w:rPr>
          <w:sz w:val="18"/>
          <w:szCs w:val="18"/>
        </w:rPr>
      </w:pPr>
    </w:p>
    <w:p w:rsidR="0055054C" w:rsidRPr="00E1726C" w:rsidRDefault="0055054C" w:rsidP="00E1726C">
      <w:pPr>
        <w:keepNext/>
        <w:jc w:val="both"/>
        <w:rPr>
          <w:sz w:val="26"/>
          <w:szCs w:val="26"/>
        </w:rPr>
      </w:pPr>
      <w:r w:rsidRPr="00E1726C">
        <w:rPr>
          <w:sz w:val="26"/>
          <w:szCs w:val="26"/>
        </w:rPr>
        <w:t xml:space="preserve">19. В каком субъекте Российской Федерации проживаете (пребываете) в настоящее время и на каком основании  </w:t>
      </w:r>
    </w:p>
    <w:p w:rsidR="0055054C" w:rsidRPr="00E1726C" w:rsidRDefault="0055054C">
      <w:pPr>
        <w:pBdr>
          <w:top w:val="single" w:sz="4" w:space="1" w:color="auto"/>
        </w:pBdr>
        <w:ind w:left="5046"/>
        <w:jc w:val="center"/>
        <w:rPr>
          <w:sz w:val="18"/>
          <w:szCs w:val="18"/>
        </w:rPr>
      </w:pPr>
      <w:r w:rsidRPr="00E1726C">
        <w:rPr>
          <w:sz w:val="18"/>
          <w:szCs w:val="18"/>
        </w:rPr>
        <w:t>(в случае подачи заявления в территориальный</w:t>
      </w:r>
    </w:p>
    <w:p w:rsidR="0055054C" w:rsidRPr="00E1726C" w:rsidRDefault="0055054C">
      <w:pPr>
        <w:rPr>
          <w:sz w:val="18"/>
          <w:szCs w:val="18"/>
        </w:rPr>
      </w:pPr>
    </w:p>
    <w:p w:rsidR="0055054C" w:rsidRPr="00E1726C" w:rsidRDefault="0055054C">
      <w:pPr>
        <w:pBdr>
          <w:top w:val="single" w:sz="4" w:space="1" w:color="auto"/>
        </w:pBdr>
        <w:jc w:val="center"/>
        <w:rPr>
          <w:spacing w:val="-2"/>
          <w:sz w:val="18"/>
          <w:szCs w:val="18"/>
        </w:rPr>
      </w:pPr>
      <w:r w:rsidRPr="00E1726C">
        <w:rPr>
          <w:spacing w:val="-2"/>
          <w:sz w:val="18"/>
          <w:szCs w:val="18"/>
        </w:rPr>
        <w:t>орган МВД России по субъекту Российской Федерации, в котором реализуется соответствующая</w:t>
      </w:r>
    </w:p>
    <w:p w:rsidR="0055054C" w:rsidRPr="00E1726C" w:rsidRDefault="0055054C">
      <w:pPr>
        <w:rPr>
          <w:sz w:val="18"/>
          <w:szCs w:val="18"/>
        </w:rPr>
      </w:pPr>
    </w:p>
    <w:p w:rsidR="0055054C" w:rsidRPr="00E1726C" w:rsidRDefault="0055054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1726C">
        <w:rPr>
          <w:spacing w:val="-2"/>
          <w:sz w:val="18"/>
          <w:szCs w:val="18"/>
        </w:rPr>
        <w:t>региональная</w:t>
      </w:r>
      <w:r w:rsidRPr="00E1726C">
        <w:rPr>
          <w:sz w:val="18"/>
          <w:szCs w:val="18"/>
        </w:rPr>
        <w:t xml:space="preserve"> программа, - место постоянного или временного проживания (пребывания) на территории</w:t>
      </w:r>
    </w:p>
    <w:p w:rsidR="0055054C" w:rsidRPr="00E1726C" w:rsidRDefault="0055054C">
      <w:pPr>
        <w:rPr>
          <w:sz w:val="18"/>
          <w:szCs w:val="18"/>
        </w:rPr>
      </w:pPr>
    </w:p>
    <w:p w:rsidR="0055054C" w:rsidRPr="00E1726C" w:rsidRDefault="0055054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1726C">
        <w:rPr>
          <w:sz w:val="18"/>
          <w:szCs w:val="18"/>
        </w:rPr>
        <w:t>Российской Федерации, документ, подтверждающий право на проживание (пребывание) в Российской Федерации (разрешение на временное проживание, вид на жительство, удостоверение беженца, свидетельство о предоставлении временного убежища на территории Российской Федерации,</w:t>
      </w:r>
      <w:r w:rsidRPr="00E1726C">
        <w:rPr>
          <w:sz w:val="18"/>
          <w:szCs w:val="18"/>
        </w:rPr>
        <w:br/>
        <w:t>номер и дата выдачи, кем выдан, срок действия))</w:t>
      </w:r>
    </w:p>
    <w:p w:rsidR="0055054C" w:rsidRPr="00E1726C" w:rsidRDefault="0055054C" w:rsidP="00E1726C">
      <w:pPr>
        <w:jc w:val="both"/>
        <w:rPr>
          <w:sz w:val="26"/>
          <w:szCs w:val="26"/>
        </w:rPr>
      </w:pPr>
      <w:r w:rsidRPr="00E1726C">
        <w:rPr>
          <w:sz w:val="26"/>
          <w:szCs w:val="26"/>
        </w:rPr>
        <w:t xml:space="preserve">20. Подвергались ли Вы (члены Вашей семьи, переселяющиеся совместно с Вами в Российскую Федерацию) экстрадиции, административному выдворению за пределы Российской Федерации, депортации либо передавались Российской Федерацией иностранному государству в соответствии с международным договором Российской Федерации о реадмиссии  </w:t>
      </w:r>
    </w:p>
    <w:p w:rsidR="0055054C" w:rsidRDefault="0055054C" w:rsidP="00392278">
      <w:pPr>
        <w:pBdr>
          <w:top w:val="single" w:sz="4" w:space="1" w:color="auto"/>
        </w:pBdr>
        <w:ind w:left="3147"/>
        <w:rPr>
          <w:sz w:val="2"/>
          <w:szCs w:val="2"/>
        </w:rPr>
      </w:pPr>
    </w:p>
    <w:p w:rsidR="0055054C" w:rsidRDefault="0055054C">
      <w:pPr>
        <w:rPr>
          <w:sz w:val="28"/>
          <w:szCs w:val="28"/>
        </w:rPr>
      </w:pPr>
    </w:p>
    <w:p w:rsidR="0055054C" w:rsidRDefault="0055054C">
      <w:pPr>
        <w:pBdr>
          <w:top w:val="single" w:sz="4" w:space="1" w:color="auto"/>
        </w:pBdr>
        <w:jc w:val="center"/>
      </w:pPr>
      <w:r w:rsidRPr="00E1726C">
        <w:rPr>
          <w:sz w:val="18"/>
          <w:szCs w:val="18"/>
        </w:rPr>
        <w:t>(да или нет, если да, то когда и кем)</w:t>
      </w:r>
    </w:p>
    <w:p w:rsidR="0055054C" w:rsidRPr="00E1726C" w:rsidRDefault="0055054C" w:rsidP="00E1726C">
      <w:pPr>
        <w:jc w:val="both"/>
        <w:rPr>
          <w:sz w:val="26"/>
          <w:szCs w:val="26"/>
        </w:rPr>
      </w:pPr>
      <w:r w:rsidRPr="00E1726C">
        <w:rPr>
          <w:sz w:val="26"/>
          <w:szCs w:val="26"/>
        </w:rPr>
        <w:t>21. Субъект Российской Федерации, планируемый для переселения</w:t>
      </w:r>
      <w:r w:rsidRPr="00E1726C">
        <w:rPr>
          <w:sz w:val="26"/>
          <w:szCs w:val="26"/>
        </w:rPr>
        <w:br/>
      </w:r>
    </w:p>
    <w:p w:rsidR="0055054C" w:rsidRPr="00E1726C" w:rsidRDefault="0055054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1726C">
        <w:rPr>
          <w:sz w:val="18"/>
          <w:szCs w:val="18"/>
        </w:rPr>
        <w:t>(наименование субъекта Российской Федерации с указанием территории вселения)</w:t>
      </w:r>
    </w:p>
    <w:p w:rsidR="0055054C" w:rsidRPr="00E1726C" w:rsidRDefault="0055054C" w:rsidP="00E1726C">
      <w:pPr>
        <w:jc w:val="both"/>
        <w:rPr>
          <w:sz w:val="26"/>
          <w:szCs w:val="26"/>
        </w:rPr>
      </w:pPr>
      <w:r w:rsidRPr="00E1726C">
        <w:rPr>
          <w:sz w:val="26"/>
          <w:szCs w:val="26"/>
        </w:rPr>
        <w:t>22. В соответствии с Государственной программой и региональной программой переселения субъекта Российской Федерации я планирую заниматься:</w:t>
      </w:r>
    </w:p>
    <w:p w:rsidR="0055054C" w:rsidRDefault="0055054C">
      <w:pPr>
        <w:rPr>
          <w:sz w:val="28"/>
          <w:szCs w:val="28"/>
        </w:rPr>
      </w:pPr>
    </w:p>
    <w:p w:rsidR="0055054C" w:rsidRPr="00E1726C" w:rsidRDefault="0055054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1726C">
        <w:rPr>
          <w:sz w:val="18"/>
          <w:szCs w:val="18"/>
        </w:rPr>
        <w:t>(род деятельности, которой планируете заниматься: осуществлять трудовую деятельность в качестве</w:t>
      </w:r>
    </w:p>
    <w:p w:rsidR="0055054C" w:rsidRPr="00E1726C" w:rsidRDefault="0055054C">
      <w:pPr>
        <w:rPr>
          <w:sz w:val="18"/>
          <w:szCs w:val="18"/>
        </w:rPr>
      </w:pPr>
    </w:p>
    <w:p w:rsidR="0055054C" w:rsidRPr="00E1726C" w:rsidRDefault="0055054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1726C">
        <w:rPr>
          <w:sz w:val="18"/>
          <w:szCs w:val="18"/>
        </w:rPr>
        <w:t>работника, получать профессиональное образование, дополнительное профессиональное образование,</w:t>
      </w:r>
    </w:p>
    <w:p w:rsidR="0055054C" w:rsidRPr="00E1726C" w:rsidRDefault="0055054C">
      <w:pPr>
        <w:rPr>
          <w:sz w:val="18"/>
          <w:szCs w:val="18"/>
        </w:rPr>
      </w:pPr>
    </w:p>
    <w:p w:rsidR="0055054C" w:rsidRPr="00E1726C" w:rsidRDefault="0055054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1726C">
        <w:rPr>
          <w:sz w:val="18"/>
          <w:szCs w:val="18"/>
        </w:rPr>
        <w:t>осуществлять предпринимательскую деятельность (в том числе сельскохозяйственную</w:t>
      </w:r>
    </w:p>
    <w:p w:rsidR="0055054C" w:rsidRPr="00E1726C" w:rsidRDefault="0055054C">
      <w:pPr>
        <w:rPr>
          <w:sz w:val="18"/>
          <w:szCs w:val="18"/>
        </w:rPr>
      </w:pPr>
    </w:p>
    <w:p w:rsidR="0055054C" w:rsidRPr="00E1726C" w:rsidRDefault="0055054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1726C">
        <w:rPr>
          <w:sz w:val="18"/>
          <w:szCs w:val="18"/>
        </w:rPr>
        <w:t>деятельность), вести личное подсобное хозяйство, заниматься иной деятельностью)</w:t>
      </w:r>
    </w:p>
    <w:p w:rsidR="0055054C" w:rsidRPr="00E1726C" w:rsidRDefault="0055054C" w:rsidP="00E1726C">
      <w:pPr>
        <w:spacing w:before="240"/>
        <w:jc w:val="both"/>
        <w:rPr>
          <w:sz w:val="18"/>
          <w:szCs w:val="18"/>
        </w:rPr>
      </w:pPr>
      <w:r w:rsidRPr="00E1726C">
        <w:rPr>
          <w:sz w:val="18"/>
          <w:szCs w:val="18"/>
        </w:rPr>
        <w:t>Примечание.</w:t>
      </w:r>
      <w:r w:rsidRPr="00E1726C">
        <w:rPr>
          <w:sz w:val="18"/>
          <w:szCs w:val="18"/>
        </w:rPr>
        <w:tab/>
        <w:t>В зависимости от деятельности, которой заявитель планирует заниматься на территории выбранного субъекта Российской Федерации, соответственно указываются в том числе вакантная должность и наименование юридического лица, имеющего вакансию; наименование организации, осуществляющей образовательную деятельность, вид, уровень и (или) направленность образовательной программы; направление предпринимательской деятельности с указанием (при наличии) инвестиционного проекта, бизнес-проекта и т.п. Соотечественниками, желающими принять участие в Государственной программе в качестве репатрианта, указанные сведения заполняются при желании.</w:t>
      </w:r>
    </w:p>
    <w:p w:rsidR="0055054C" w:rsidRPr="00E1726C" w:rsidRDefault="0055054C" w:rsidP="00E1726C">
      <w:pPr>
        <w:keepNext/>
        <w:spacing w:before="240" w:after="240"/>
        <w:jc w:val="both"/>
        <w:rPr>
          <w:sz w:val="26"/>
          <w:szCs w:val="26"/>
        </w:rPr>
      </w:pPr>
      <w:r w:rsidRPr="00E1726C">
        <w:rPr>
          <w:sz w:val="26"/>
          <w:szCs w:val="26"/>
        </w:rPr>
        <w:t>23. Члены семьи, переселяющиеся совместно со мной в Российскую Федерацию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851"/>
        <w:gridCol w:w="794"/>
        <w:gridCol w:w="907"/>
        <w:gridCol w:w="1304"/>
        <w:gridCol w:w="1247"/>
        <w:gridCol w:w="1446"/>
        <w:gridCol w:w="794"/>
        <w:gridCol w:w="794"/>
      </w:tblGrid>
      <w:tr w:rsidR="0055054C" w:rsidRPr="003154F3" w:rsidTr="003154F3">
        <w:trPr>
          <w:cantSplit/>
        </w:trPr>
        <w:tc>
          <w:tcPr>
            <w:tcW w:w="1247" w:type="dxa"/>
            <w:vAlign w:val="center"/>
          </w:tcPr>
          <w:p w:rsidR="0055054C" w:rsidRPr="003154F3" w:rsidRDefault="0055054C">
            <w:pPr>
              <w:jc w:val="center"/>
            </w:pPr>
            <w:r w:rsidRPr="003154F3">
              <w:t>Фамилия, имя, отчес</w:t>
            </w:r>
            <w:r w:rsidRPr="003154F3">
              <w:softHyphen/>
              <w:t>тво (в случае изменения - прежние фамилия, имя, отчество)</w:t>
            </w:r>
          </w:p>
        </w:tc>
        <w:tc>
          <w:tcPr>
            <w:tcW w:w="851" w:type="dxa"/>
            <w:vAlign w:val="center"/>
          </w:tcPr>
          <w:p w:rsidR="0055054C" w:rsidRPr="003154F3" w:rsidRDefault="0055054C">
            <w:pPr>
              <w:jc w:val="center"/>
            </w:pPr>
            <w:r w:rsidRPr="003154F3">
              <w:t>Степень родства (свой</w:t>
            </w:r>
            <w:r w:rsidRPr="003154F3">
              <w:softHyphen/>
              <w:t>ства)</w:t>
            </w:r>
          </w:p>
        </w:tc>
        <w:tc>
          <w:tcPr>
            <w:tcW w:w="794" w:type="dxa"/>
            <w:vAlign w:val="center"/>
          </w:tcPr>
          <w:p w:rsidR="0055054C" w:rsidRPr="003154F3" w:rsidRDefault="0055054C">
            <w:pPr>
              <w:jc w:val="center"/>
            </w:pPr>
            <w:r w:rsidRPr="003154F3">
              <w:t>Число, месяц, год и место рож</w:t>
            </w:r>
            <w:r w:rsidRPr="003154F3">
              <w:softHyphen/>
              <w:t>дения</w:t>
            </w:r>
          </w:p>
        </w:tc>
        <w:tc>
          <w:tcPr>
            <w:tcW w:w="907" w:type="dxa"/>
            <w:vAlign w:val="center"/>
          </w:tcPr>
          <w:p w:rsidR="0055054C" w:rsidRPr="003154F3" w:rsidRDefault="0055054C">
            <w:pPr>
              <w:jc w:val="center"/>
            </w:pPr>
            <w:r w:rsidRPr="003154F3">
              <w:t>Граж</w:t>
            </w:r>
            <w:r w:rsidRPr="003154F3">
              <w:softHyphen/>
              <w:t>данство (в случае измене</w:t>
            </w:r>
            <w:r w:rsidRPr="003154F3">
              <w:softHyphen/>
              <w:t>ния - когда и по какой причине)</w:t>
            </w:r>
          </w:p>
        </w:tc>
        <w:tc>
          <w:tcPr>
            <w:tcW w:w="1304" w:type="dxa"/>
            <w:vAlign w:val="center"/>
          </w:tcPr>
          <w:p w:rsidR="0055054C" w:rsidRPr="003154F3" w:rsidRDefault="0055054C">
            <w:pPr>
              <w:ind w:left="-28" w:right="-28"/>
              <w:jc w:val="center"/>
            </w:pPr>
            <w:r w:rsidRPr="003154F3">
              <w:t>Адрес места житель</w:t>
            </w:r>
            <w:r w:rsidRPr="003154F3">
              <w:softHyphen/>
              <w:t>ства (места пребыва</w:t>
            </w:r>
            <w:r w:rsidRPr="003154F3">
              <w:softHyphen/>
              <w:t>ния)</w:t>
            </w:r>
          </w:p>
        </w:tc>
        <w:tc>
          <w:tcPr>
            <w:tcW w:w="1247" w:type="dxa"/>
            <w:vAlign w:val="center"/>
          </w:tcPr>
          <w:p w:rsidR="0055054C" w:rsidRPr="003154F3" w:rsidRDefault="0055054C">
            <w:pPr>
              <w:jc w:val="center"/>
            </w:pPr>
            <w:r w:rsidRPr="003154F3">
              <w:t>Документ, удосто</w:t>
            </w:r>
            <w:r w:rsidRPr="003154F3">
              <w:softHyphen/>
              <w:t>веряющий личность (наимено</w:t>
            </w:r>
            <w:r w:rsidRPr="003154F3">
              <w:softHyphen/>
              <w:t>вание, серия, номер, кем и когда выдан)</w:t>
            </w:r>
          </w:p>
        </w:tc>
        <w:tc>
          <w:tcPr>
            <w:tcW w:w="1446" w:type="dxa"/>
            <w:vAlign w:val="center"/>
          </w:tcPr>
          <w:p w:rsidR="0055054C" w:rsidRPr="003154F3" w:rsidRDefault="0055054C">
            <w:pPr>
              <w:jc w:val="center"/>
            </w:pPr>
            <w:r w:rsidRPr="003154F3">
              <w:t>Образование и (или) квалифика</w:t>
            </w:r>
            <w:r w:rsidRPr="003154F3">
              <w:softHyphen/>
              <w:t>ция по профессии, специаль</w:t>
            </w:r>
            <w:r w:rsidRPr="003154F3">
              <w:softHyphen/>
              <w:t>ности или направлению подготовки (инвалид, пенсионер и т.д. - в случае нетрудоспо</w:t>
            </w:r>
            <w:r w:rsidRPr="003154F3">
              <w:softHyphen/>
              <w:t>собности)</w:t>
            </w:r>
          </w:p>
        </w:tc>
        <w:tc>
          <w:tcPr>
            <w:tcW w:w="794" w:type="dxa"/>
            <w:vAlign w:val="center"/>
          </w:tcPr>
          <w:p w:rsidR="0055054C" w:rsidRPr="003154F3" w:rsidRDefault="0055054C">
            <w:pPr>
              <w:jc w:val="center"/>
            </w:pPr>
            <w:r w:rsidRPr="003154F3">
              <w:t>Вла</w:t>
            </w:r>
            <w:r w:rsidRPr="003154F3">
              <w:softHyphen/>
              <w:t>дение рус</w:t>
            </w:r>
            <w:r w:rsidRPr="003154F3">
              <w:softHyphen/>
              <w:t>ским языком (да, нет)</w:t>
            </w:r>
          </w:p>
        </w:tc>
        <w:tc>
          <w:tcPr>
            <w:tcW w:w="794" w:type="dxa"/>
            <w:vAlign w:val="center"/>
          </w:tcPr>
          <w:p w:rsidR="0055054C" w:rsidRPr="003154F3" w:rsidRDefault="0055054C">
            <w:pPr>
              <w:jc w:val="center"/>
            </w:pPr>
            <w:r w:rsidRPr="003154F3">
              <w:t>Наци</w:t>
            </w:r>
            <w:r w:rsidRPr="003154F3">
              <w:softHyphen/>
              <w:t>ональ</w:t>
            </w:r>
            <w:r w:rsidRPr="003154F3">
              <w:softHyphen/>
              <w:t>ность (по жела</w:t>
            </w:r>
            <w:r w:rsidRPr="003154F3">
              <w:softHyphen/>
              <w:t>нию)</w:t>
            </w:r>
          </w:p>
        </w:tc>
      </w:tr>
      <w:tr w:rsidR="0055054C" w:rsidRPr="003154F3" w:rsidTr="00B22676">
        <w:trPr>
          <w:cantSplit/>
          <w:trHeight w:val="540"/>
        </w:trPr>
        <w:tc>
          <w:tcPr>
            <w:tcW w:w="1247" w:type="dxa"/>
          </w:tcPr>
          <w:p w:rsidR="0055054C" w:rsidRPr="003154F3" w:rsidRDefault="0055054C"/>
        </w:tc>
        <w:tc>
          <w:tcPr>
            <w:tcW w:w="851" w:type="dxa"/>
          </w:tcPr>
          <w:p w:rsidR="0055054C" w:rsidRPr="003154F3" w:rsidRDefault="0055054C"/>
        </w:tc>
        <w:tc>
          <w:tcPr>
            <w:tcW w:w="794" w:type="dxa"/>
          </w:tcPr>
          <w:p w:rsidR="0055054C" w:rsidRPr="003154F3" w:rsidRDefault="0055054C"/>
        </w:tc>
        <w:tc>
          <w:tcPr>
            <w:tcW w:w="907" w:type="dxa"/>
          </w:tcPr>
          <w:p w:rsidR="0055054C" w:rsidRPr="003154F3" w:rsidRDefault="0055054C"/>
        </w:tc>
        <w:tc>
          <w:tcPr>
            <w:tcW w:w="1304" w:type="dxa"/>
          </w:tcPr>
          <w:p w:rsidR="0055054C" w:rsidRPr="003154F3" w:rsidRDefault="0055054C"/>
        </w:tc>
        <w:tc>
          <w:tcPr>
            <w:tcW w:w="1247" w:type="dxa"/>
          </w:tcPr>
          <w:p w:rsidR="0055054C" w:rsidRPr="003154F3" w:rsidRDefault="0055054C"/>
        </w:tc>
        <w:tc>
          <w:tcPr>
            <w:tcW w:w="1446" w:type="dxa"/>
          </w:tcPr>
          <w:p w:rsidR="0055054C" w:rsidRPr="003154F3" w:rsidRDefault="0055054C"/>
        </w:tc>
        <w:tc>
          <w:tcPr>
            <w:tcW w:w="794" w:type="dxa"/>
          </w:tcPr>
          <w:p w:rsidR="0055054C" w:rsidRPr="003154F3" w:rsidRDefault="0055054C"/>
        </w:tc>
        <w:tc>
          <w:tcPr>
            <w:tcW w:w="794" w:type="dxa"/>
          </w:tcPr>
          <w:p w:rsidR="0055054C" w:rsidRPr="003154F3" w:rsidRDefault="0055054C"/>
        </w:tc>
      </w:tr>
      <w:tr w:rsidR="0055054C" w:rsidRPr="003154F3" w:rsidTr="00B22676">
        <w:trPr>
          <w:cantSplit/>
          <w:trHeight w:val="540"/>
        </w:trPr>
        <w:tc>
          <w:tcPr>
            <w:tcW w:w="1247" w:type="dxa"/>
          </w:tcPr>
          <w:p w:rsidR="0055054C" w:rsidRPr="003154F3" w:rsidRDefault="0055054C"/>
        </w:tc>
        <w:tc>
          <w:tcPr>
            <w:tcW w:w="851" w:type="dxa"/>
          </w:tcPr>
          <w:p w:rsidR="0055054C" w:rsidRPr="003154F3" w:rsidRDefault="0055054C"/>
        </w:tc>
        <w:tc>
          <w:tcPr>
            <w:tcW w:w="794" w:type="dxa"/>
          </w:tcPr>
          <w:p w:rsidR="0055054C" w:rsidRPr="003154F3" w:rsidRDefault="0055054C"/>
        </w:tc>
        <w:tc>
          <w:tcPr>
            <w:tcW w:w="907" w:type="dxa"/>
          </w:tcPr>
          <w:p w:rsidR="0055054C" w:rsidRPr="003154F3" w:rsidRDefault="0055054C"/>
        </w:tc>
        <w:tc>
          <w:tcPr>
            <w:tcW w:w="1304" w:type="dxa"/>
          </w:tcPr>
          <w:p w:rsidR="0055054C" w:rsidRPr="003154F3" w:rsidRDefault="0055054C"/>
        </w:tc>
        <w:tc>
          <w:tcPr>
            <w:tcW w:w="1247" w:type="dxa"/>
          </w:tcPr>
          <w:p w:rsidR="0055054C" w:rsidRPr="003154F3" w:rsidRDefault="0055054C"/>
        </w:tc>
        <w:tc>
          <w:tcPr>
            <w:tcW w:w="1446" w:type="dxa"/>
          </w:tcPr>
          <w:p w:rsidR="0055054C" w:rsidRPr="003154F3" w:rsidRDefault="0055054C"/>
        </w:tc>
        <w:tc>
          <w:tcPr>
            <w:tcW w:w="794" w:type="dxa"/>
          </w:tcPr>
          <w:p w:rsidR="0055054C" w:rsidRPr="003154F3" w:rsidRDefault="0055054C"/>
        </w:tc>
        <w:tc>
          <w:tcPr>
            <w:tcW w:w="794" w:type="dxa"/>
          </w:tcPr>
          <w:p w:rsidR="0055054C" w:rsidRPr="003154F3" w:rsidRDefault="0055054C"/>
        </w:tc>
      </w:tr>
      <w:tr w:rsidR="0055054C" w:rsidRPr="003154F3" w:rsidTr="00B22676">
        <w:trPr>
          <w:cantSplit/>
          <w:trHeight w:val="540"/>
        </w:trPr>
        <w:tc>
          <w:tcPr>
            <w:tcW w:w="1247" w:type="dxa"/>
          </w:tcPr>
          <w:p w:rsidR="0055054C" w:rsidRPr="003154F3" w:rsidRDefault="0055054C"/>
        </w:tc>
        <w:tc>
          <w:tcPr>
            <w:tcW w:w="851" w:type="dxa"/>
          </w:tcPr>
          <w:p w:rsidR="0055054C" w:rsidRPr="003154F3" w:rsidRDefault="0055054C"/>
        </w:tc>
        <w:tc>
          <w:tcPr>
            <w:tcW w:w="794" w:type="dxa"/>
          </w:tcPr>
          <w:p w:rsidR="0055054C" w:rsidRPr="003154F3" w:rsidRDefault="0055054C"/>
        </w:tc>
        <w:tc>
          <w:tcPr>
            <w:tcW w:w="907" w:type="dxa"/>
          </w:tcPr>
          <w:p w:rsidR="0055054C" w:rsidRPr="003154F3" w:rsidRDefault="0055054C"/>
        </w:tc>
        <w:tc>
          <w:tcPr>
            <w:tcW w:w="1304" w:type="dxa"/>
          </w:tcPr>
          <w:p w:rsidR="0055054C" w:rsidRPr="003154F3" w:rsidRDefault="0055054C"/>
        </w:tc>
        <w:tc>
          <w:tcPr>
            <w:tcW w:w="1247" w:type="dxa"/>
          </w:tcPr>
          <w:p w:rsidR="0055054C" w:rsidRPr="003154F3" w:rsidRDefault="0055054C"/>
        </w:tc>
        <w:tc>
          <w:tcPr>
            <w:tcW w:w="1446" w:type="dxa"/>
          </w:tcPr>
          <w:p w:rsidR="0055054C" w:rsidRPr="003154F3" w:rsidRDefault="0055054C"/>
        </w:tc>
        <w:tc>
          <w:tcPr>
            <w:tcW w:w="794" w:type="dxa"/>
          </w:tcPr>
          <w:p w:rsidR="0055054C" w:rsidRPr="003154F3" w:rsidRDefault="0055054C"/>
        </w:tc>
        <w:tc>
          <w:tcPr>
            <w:tcW w:w="794" w:type="dxa"/>
          </w:tcPr>
          <w:p w:rsidR="0055054C" w:rsidRPr="003154F3" w:rsidRDefault="0055054C"/>
        </w:tc>
      </w:tr>
    </w:tbl>
    <w:p w:rsidR="0055054C" w:rsidRPr="00E1726C" w:rsidRDefault="0055054C" w:rsidP="00F84907">
      <w:pPr>
        <w:spacing w:before="240"/>
        <w:ind w:firstLine="567"/>
        <w:jc w:val="both"/>
        <w:rPr>
          <w:sz w:val="26"/>
          <w:szCs w:val="26"/>
        </w:rPr>
      </w:pPr>
      <w:r w:rsidRPr="00E1726C">
        <w:rPr>
          <w:sz w:val="26"/>
          <w:szCs w:val="26"/>
        </w:rPr>
        <w:t xml:space="preserve">Всего членов семьи, в том числе лиц, в отношении которых осуществляю опеку  </w:t>
      </w:r>
    </w:p>
    <w:p w:rsidR="0055054C" w:rsidRPr="00E1726C" w:rsidRDefault="0055054C" w:rsidP="00F84907">
      <w:pPr>
        <w:pBdr>
          <w:top w:val="single" w:sz="4" w:space="1" w:color="auto"/>
        </w:pBdr>
        <w:spacing w:line="240" w:lineRule="atLeast"/>
        <w:ind w:left="2506"/>
        <w:jc w:val="center"/>
        <w:rPr>
          <w:sz w:val="18"/>
          <w:szCs w:val="18"/>
        </w:rPr>
      </w:pPr>
      <w:r w:rsidRPr="00E1726C">
        <w:rPr>
          <w:sz w:val="18"/>
          <w:szCs w:val="18"/>
        </w:rPr>
        <w:t>(прописью)</w:t>
      </w:r>
    </w:p>
    <w:p w:rsidR="0055054C" w:rsidRPr="003F473B" w:rsidRDefault="0055054C" w:rsidP="00E1726C">
      <w:pPr>
        <w:jc w:val="both"/>
        <w:rPr>
          <w:sz w:val="26"/>
          <w:szCs w:val="26"/>
        </w:rPr>
      </w:pPr>
      <w:r w:rsidRPr="003F473B">
        <w:rPr>
          <w:sz w:val="26"/>
          <w:szCs w:val="26"/>
        </w:rPr>
        <w:t xml:space="preserve">24. Привлекались ли Вы (члены Вашей семьи, переселяющиеся совместно с Вами в Российскую Федерацию) к уголовной ответственности в Российской Федерации или за ее пределами  </w:t>
      </w:r>
    </w:p>
    <w:p w:rsidR="0055054C" w:rsidRDefault="0055054C">
      <w:pPr>
        <w:pBdr>
          <w:top w:val="single" w:sz="4" w:space="1" w:color="auto"/>
        </w:pBdr>
        <w:ind w:left="5415"/>
        <w:rPr>
          <w:sz w:val="2"/>
          <w:szCs w:val="2"/>
        </w:rPr>
      </w:pPr>
    </w:p>
    <w:p w:rsidR="0055054C" w:rsidRDefault="0055054C">
      <w:pPr>
        <w:rPr>
          <w:sz w:val="28"/>
          <w:szCs w:val="28"/>
        </w:rPr>
      </w:pPr>
    </w:p>
    <w:p w:rsidR="0055054C" w:rsidRPr="003F473B" w:rsidRDefault="0055054C">
      <w:pPr>
        <w:pBdr>
          <w:top w:val="single" w:sz="4" w:space="1" w:color="auto"/>
        </w:pBdr>
        <w:spacing w:line="240" w:lineRule="exact"/>
        <w:jc w:val="center"/>
        <w:rPr>
          <w:sz w:val="18"/>
          <w:szCs w:val="18"/>
        </w:rPr>
      </w:pPr>
      <w:r w:rsidRPr="003F473B">
        <w:rPr>
          <w:sz w:val="18"/>
          <w:szCs w:val="18"/>
        </w:rPr>
        <w:t>(да или нет, если да, то когда и по каким статьям)</w:t>
      </w:r>
    </w:p>
    <w:p w:rsidR="0055054C" w:rsidRPr="003F473B" w:rsidRDefault="0055054C" w:rsidP="00E1726C">
      <w:pPr>
        <w:jc w:val="both"/>
        <w:rPr>
          <w:sz w:val="26"/>
          <w:szCs w:val="26"/>
        </w:rPr>
      </w:pPr>
      <w:r w:rsidRPr="003F473B">
        <w:rPr>
          <w:sz w:val="26"/>
          <w:szCs w:val="26"/>
        </w:rPr>
        <w:t xml:space="preserve">25. Имеете ли Вы (члены Вашей семьи) непогашенную или неснятую судимость на территории Российской Федерации или за ее пределами  </w:t>
      </w:r>
    </w:p>
    <w:p w:rsidR="0055054C" w:rsidRDefault="0055054C" w:rsidP="004F4C85">
      <w:pPr>
        <w:pBdr>
          <w:top w:val="single" w:sz="4" w:space="1" w:color="auto"/>
        </w:pBdr>
        <w:ind w:left="8522"/>
        <w:rPr>
          <w:sz w:val="2"/>
          <w:szCs w:val="2"/>
        </w:rPr>
      </w:pPr>
    </w:p>
    <w:p w:rsidR="0055054C" w:rsidRDefault="0055054C">
      <w:pPr>
        <w:rPr>
          <w:sz w:val="28"/>
          <w:szCs w:val="28"/>
        </w:rPr>
      </w:pPr>
    </w:p>
    <w:p w:rsidR="0055054C" w:rsidRDefault="0055054C">
      <w:pPr>
        <w:pBdr>
          <w:top w:val="single" w:sz="4" w:space="1" w:color="auto"/>
        </w:pBdr>
        <w:rPr>
          <w:sz w:val="2"/>
          <w:szCs w:val="2"/>
        </w:rPr>
      </w:pPr>
    </w:p>
    <w:p w:rsidR="0055054C" w:rsidRDefault="0055054C">
      <w:pPr>
        <w:rPr>
          <w:sz w:val="28"/>
          <w:szCs w:val="28"/>
        </w:rPr>
      </w:pPr>
    </w:p>
    <w:p w:rsidR="0055054C" w:rsidRPr="003F473B" w:rsidRDefault="0055054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3F473B">
        <w:rPr>
          <w:sz w:val="18"/>
          <w:szCs w:val="18"/>
        </w:rPr>
        <w:t>(да или нет, если да, то когда был осужден и по каким статьям)</w:t>
      </w:r>
    </w:p>
    <w:p w:rsidR="0055054C" w:rsidRPr="003F473B" w:rsidRDefault="0055054C" w:rsidP="00E1726C">
      <w:pPr>
        <w:jc w:val="both"/>
        <w:rPr>
          <w:sz w:val="26"/>
          <w:szCs w:val="26"/>
        </w:rPr>
      </w:pPr>
      <w:r w:rsidRPr="003F473B">
        <w:rPr>
          <w:sz w:val="26"/>
          <w:szCs w:val="26"/>
        </w:rPr>
        <w:t xml:space="preserve">26. Имеете ли в субъекте Российской Федерации, выбранном Вами для проживания, родственников  </w:t>
      </w:r>
    </w:p>
    <w:p w:rsidR="0055054C" w:rsidRDefault="0055054C">
      <w:pPr>
        <w:pBdr>
          <w:top w:val="single" w:sz="4" w:space="1" w:color="auto"/>
        </w:pBdr>
        <w:ind w:left="3544"/>
        <w:rPr>
          <w:sz w:val="2"/>
          <w:szCs w:val="2"/>
        </w:rPr>
      </w:pPr>
    </w:p>
    <w:p w:rsidR="0055054C" w:rsidRDefault="0055054C">
      <w:pPr>
        <w:rPr>
          <w:sz w:val="28"/>
          <w:szCs w:val="28"/>
        </w:rPr>
      </w:pPr>
    </w:p>
    <w:p w:rsidR="0055054C" w:rsidRPr="003F473B" w:rsidRDefault="0055054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3F473B">
        <w:rPr>
          <w:sz w:val="18"/>
          <w:szCs w:val="18"/>
        </w:rPr>
        <w:t>(да или нет, если да, то место и время проживания)</w:t>
      </w:r>
    </w:p>
    <w:p w:rsidR="0055054C" w:rsidRPr="003F473B" w:rsidRDefault="0055054C" w:rsidP="003F473B">
      <w:pPr>
        <w:jc w:val="both"/>
        <w:rPr>
          <w:sz w:val="26"/>
          <w:szCs w:val="26"/>
        </w:rPr>
      </w:pPr>
      <w:r w:rsidRPr="003F473B">
        <w:rPr>
          <w:sz w:val="26"/>
          <w:szCs w:val="26"/>
        </w:rPr>
        <w:t xml:space="preserve">27. Планируемый въезд на территорию вселения на период обустройства  </w:t>
      </w:r>
    </w:p>
    <w:p w:rsidR="0055054C" w:rsidRDefault="0055054C">
      <w:pPr>
        <w:pBdr>
          <w:top w:val="single" w:sz="4" w:space="1" w:color="auto"/>
        </w:pBdr>
        <w:ind w:left="1747"/>
        <w:rPr>
          <w:sz w:val="2"/>
          <w:szCs w:val="2"/>
        </w:rPr>
      </w:pPr>
    </w:p>
    <w:p w:rsidR="0055054C" w:rsidRDefault="0055054C">
      <w:pPr>
        <w:rPr>
          <w:sz w:val="28"/>
          <w:szCs w:val="28"/>
        </w:rPr>
      </w:pPr>
    </w:p>
    <w:p w:rsidR="0055054C" w:rsidRPr="003F473B" w:rsidRDefault="0055054C" w:rsidP="003F473B">
      <w:pPr>
        <w:pBdr>
          <w:top w:val="single" w:sz="4" w:space="0" w:color="auto"/>
        </w:pBdr>
        <w:jc w:val="center"/>
        <w:rPr>
          <w:sz w:val="18"/>
          <w:szCs w:val="18"/>
        </w:rPr>
      </w:pPr>
      <w:r w:rsidRPr="003F473B">
        <w:rPr>
          <w:sz w:val="18"/>
          <w:szCs w:val="18"/>
        </w:rPr>
        <w:t>(единолично или с членами семьи)</w:t>
      </w:r>
    </w:p>
    <w:p w:rsidR="0055054C" w:rsidRPr="003F473B" w:rsidRDefault="0055054C" w:rsidP="003F473B">
      <w:pPr>
        <w:rPr>
          <w:sz w:val="26"/>
          <w:szCs w:val="26"/>
        </w:rPr>
      </w:pPr>
      <w:r w:rsidRPr="003F473B">
        <w:rPr>
          <w:sz w:val="26"/>
          <w:szCs w:val="26"/>
        </w:rPr>
        <w:t xml:space="preserve">28. Планируемый вариант временного размещения  </w:t>
      </w:r>
    </w:p>
    <w:p w:rsidR="0055054C" w:rsidRDefault="0055054C" w:rsidP="00AA0C27">
      <w:pPr>
        <w:pBdr>
          <w:top w:val="single" w:sz="4" w:space="1" w:color="auto"/>
        </w:pBdr>
        <w:ind w:left="6946"/>
        <w:rPr>
          <w:sz w:val="2"/>
          <w:szCs w:val="2"/>
        </w:rPr>
      </w:pPr>
    </w:p>
    <w:p w:rsidR="0055054C" w:rsidRDefault="0055054C">
      <w:pPr>
        <w:rPr>
          <w:sz w:val="28"/>
          <w:szCs w:val="28"/>
        </w:rPr>
      </w:pPr>
    </w:p>
    <w:p w:rsidR="0055054C" w:rsidRPr="003F473B" w:rsidRDefault="0055054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3F473B">
        <w:rPr>
          <w:sz w:val="18"/>
          <w:szCs w:val="18"/>
        </w:rPr>
        <w:t>(гостиница, наемное жилье, у родственников, общежитие, иное)</w:t>
      </w:r>
    </w:p>
    <w:p w:rsidR="0055054C" w:rsidRPr="003F473B" w:rsidRDefault="0055054C" w:rsidP="003F473B">
      <w:pPr>
        <w:rPr>
          <w:sz w:val="26"/>
          <w:szCs w:val="26"/>
        </w:rPr>
      </w:pPr>
      <w:r w:rsidRPr="003F473B">
        <w:rPr>
          <w:sz w:val="26"/>
          <w:szCs w:val="26"/>
        </w:rPr>
        <w:t>29. Планируемые формы жилищного обустройства:</w:t>
      </w:r>
    </w:p>
    <w:p w:rsidR="0055054C" w:rsidRPr="003F473B" w:rsidRDefault="0055054C" w:rsidP="003F473B">
      <w:pPr>
        <w:rPr>
          <w:sz w:val="26"/>
          <w:szCs w:val="26"/>
        </w:rPr>
      </w:pPr>
      <w:r w:rsidRPr="003F473B">
        <w:rPr>
          <w:sz w:val="26"/>
          <w:szCs w:val="26"/>
        </w:rPr>
        <w:t>за счет собственных средств</w:t>
      </w:r>
      <w:r>
        <w:rPr>
          <w:sz w:val="26"/>
          <w:szCs w:val="26"/>
        </w:rPr>
        <w:t xml:space="preserve"> _______________________________________________</w:t>
      </w:r>
      <w:r w:rsidRPr="003F473B">
        <w:rPr>
          <w:sz w:val="26"/>
          <w:szCs w:val="26"/>
        </w:rPr>
        <w:t xml:space="preserve"> </w:t>
      </w:r>
    </w:p>
    <w:p w:rsidR="0055054C" w:rsidRPr="003F473B" w:rsidRDefault="0055054C" w:rsidP="003F473B">
      <w:pPr>
        <w:rPr>
          <w:sz w:val="26"/>
          <w:szCs w:val="26"/>
        </w:rPr>
      </w:pPr>
      <w:r w:rsidRPr="003F473B">
        <w:rPr>
          <w:sz w:val="26"/>
          <w:szCs w:val="26"/>
        </w:rPr>
        <w:t xml:space="preserve">по программе ипотечного кредитования </w:t>
      </w:r>
      <w:r>
        <w:rPr>
          <w:sz w:val="26"/>
          <w:szCs w:val="26"/>
        </w:rPr>
        <w:t>_____________________________________</w:t>
      </w:r>
    </w:p>
    <w:p w:rsidR="0055054C" w:rsidRDefault="0055054C" w:rsidP="003F473B">
      <w:pPr>
        <w:rPr>
          <w:sz w:val="2"/>
          <w:szCs w:val="2"/>
        </w:rPr>
      </w:pPr>
      <w:r w:rsidRPr="003F473B">
        <w:rPr>
          <w:sz w:val="26"/>
          <w:szCs w:val="26"/>
        </w:rPr>
        <w:t xml:space="preserve">за счет средств иных источников  </w:t>
      </w:r>
      <w:r>
        <w:rPr>
          <w:sz w:val="26"/>
          <w:szCs w:val="26"/>
        </w:rPr>
        <w:t>__________________________________________</w:t>
      </w:r>
    </w:p>
    <w:p w:rsidR="0055054C" w:rsidRDefault="0055054C" w:rsidP="003F473B">
      <w:pPr>
        <w:jc w:val="both"/>
        <w:rPr>
          <w:sz w:val="28"/>
          <w:szCs w:val="28"/>
        </w:rPr>
      </w:pPr>
      <w:r w:rsidRPr="003F473B">
        <w:rPr>
          <w:sz w:val="26"/>
          <w:szCs w:val="26"/>
        </w:rPr>
        <w:t xml:space="preserve">30. Дополнительные сведения, которые Вы желаете сообщить о себе (членах Вашей семьи, переселяющихся совместно с Вами в Российскую Федерацию) </w:t>
      </w:r>
      <w:r>
        <w:rPr>
          <w:sz w:val="28"/>
          <w:szCs w:val="28"/>
        </w:rPr>
        <w:t xml:space="preserve"> </w:t>
      </w:r>
    </w:p>
    <w:p w:rsidR="0055054C" w:rsidRDefault="0055054C">
      <w:pPr>
        <w:pBdr>
          <w:top w:val="single" w:sz="4" w:space="1" w:color="auto"/>
        </w:pBdr>
        <w:ind w:left="1622"/>
        <w:rPr>
          <w:sz w:val="2"/>
          <w:szCs w:val="2"/>
        </w:rPr>
      </w:pPr>
    </w:p>
    <w:p w:rsidR="0055054C" w:rsidRDefault="0055054C">
      <w:pPr>
        <w:rPr>
          <w:sz w:val="28"/>
          <w:szCs w:val="28"/>
        </w:rPr>
      </w:pPr>
    </w:p>
    <w:p w:rsidR="0055054C" w:rsidRDefault="0055054C">
      <w:pPr>
        <w:pBdr>
          <w:top w:val="single" w:sz="4" w:space="1" w:color="auto"/>
        </w:pBdr>
        <w:rPr>
          <w:sz w:val="2"/>
          <w:szCs w:val="2"/>
        </w:rPr>
      </w:pPr>
    </w:p>
    <w:p w:rsidR="0055054C" w:rsidRDefault="0055054C" w:rsidP="003F473B">
      <w:pPr>
        <w:jc w:val="both"/>
        <w:rPr>
          <w:sz w:val="28"/>
          <w:szCs w:val="28"/>
        </w:rPr>
      </w:pPr>
      <w:r w:rsidRPr="003F473B">
        <w:rPr>
          <w:sz w:val="26"/>
          <w:szCs w:val="26"/>
        </w:rPr>
        <w:t>31. Домашний адрес, почтовый индекс, контактный телефон</w:t>
      </w:r>
      <w:r w:rsidRPr="003F473B">
        <w:rPr>
          <w:sz w:val="26"/>
          <w:szCs w:val="26"/>
        </w:rPr>
        <w:br/>
        <w:t>(с указанием телефонного кода государства и города)</w:t>
      </w:r>
      <w:r>
        <w:rPr>
          <w:sz w:val="28"/>
          <w:szCs w:val="28"/>
        </w:rPr>
        <w:t xml:space="preserve">  </w:t>
      </w:r>
    </w:p>
    <w:p w:rsidR="0055054C" w:rsidRDefault="0055054C">
      <w:pPr>
        <w:pBdr>
          <w:top w:val="single" w:sz="4" w:space="1" w:color="auto"/>
        </w:pBdr>
        <w:ind w:left="6577"/>
        <w:rPr>
          <w:sz w:val="2"/>
          <w:szCs w:val="2"/>
        </w:rPr>
      </w:pPr>
    </w:p>
    <w:p w:rsidR="0055054C" w:rsidRDefault="0055054C">
      <w:pPr>
        <w:rPr>
          <w:sz w:val="28"/>
          <w:szCs w:val="28"/>
        </w:rPr>
      </w:pPr>
    </w:p>
    <w:p w:rsidR="0055054C" w:rsidRDefault="0055054C">
      <w:pPr>
        <w:pBdr>
          <w:top w:val="single" w:sz="4" w:space="1" w:color="auto"/>
        </w:pBdr>
        <w:rPr>
          <w:sz w:val="2"/>
          <w:szCs w:val="2"/>
        </w:rPr>
      </w:pPr>
    </w:p>
    <w:p w:rsidR="0055054C" w:rsidRDefault="0055054C">
      <w:pPr>
        <w:rPr>
          <w:sz w:val="28"/>
          <w:szCs w:val="28"/>
        </w:rPr>
      </w:pPr>
    </w:p>
    <w:p w:rsidR="0055054C" w:rsidRDefault="0055054C">
      <w:pPr>
        <w:pBdr>
          <w:top w:val="single" w:sz="4" w:space="1" w:color="auto"/>
        </w:pBdr>
        <w:rPr>
          <w:sz w:val="2"/>
          <w:szCs w:val="2"/>
        </w:rPr>
      </w:pPr>
    </w:p>
    <w:p w:rsidR="0055054C" w:rsidRDefault="0055054C">
      <w:pPr>
        <w:rPr>
          <w:sz w:val="28"/>
          <w:szCs w:val="28"/>
        </w:rPr>
      </w:pPr>
    </w:p>
    <w:p w:rsidR="0055054C" w:rsidRDefault="0055054C">
      <w:pPr>
        <w:pBdr>
          <w:top w:val="single" w:sz="4" w:space="1" w:color="auto"/>
        </w:pBdr>
        <w:rPr>
          <w:sz w:val="2"/>
          <w:szCs w:val="2"/>
        </w:rPr>
      </w:pPr>
    </w:p>
    <w:p w:rsidR="0055054C" w:rsidRPr="003F473B" w:rsidRDefault="0055054C">
      <w:pPr>
        <w:spacing w:before="180" w:line="312" w:lineRule="auto"/>
        <w:ind w:firstLine="709"/>
        <w:jc w:val="both"/>
        <w:rPr>
          <w:sz w:val="26"/>
          <w:szCs w:val="26"/>
        </w:rPr>
      </w:pPr>
      <w:r w:rsidRPr="003F473B">
        <w:rPr>
          <w:sz w:val="26"/>
          <w:szCs w:val="26"/>
        </w:rPr>
        <w:t>Я ознакомлен с установленными правом Евразийского экономического союза и законодательством Российской Федерации о таможенном регулировании порядком и условиями ввоза на таможенную территорию Евразийского экономического союза товаров и транспортных средств для личного пользования.</w:t>
      </w:r>
    </w:p>
    <w:p w:rsidR="0055054C" w:rsidRPr="003F473B" w:rsidRDefault="0055054C">
      <w:pPr>
        <w:spacing w:line="312" w:lineRule="auto"/>
        <w:ind w:firstLine="709"/>
        <w:jc w:val="both"/>
        <w:rPr>
          <w:sz w:val="26"/>
          <w:szCs w:val="26"/>
        </w:rPr>
      </w:pPr>
      <w:r w:rsidRPr="003F473B">
        <w:rPr>
          <w:sz w:val="26"/>
          <w:szCs w:val="26"/>
        </w:rPr>
        <w:t xml:space="preserve">Я проинформирован об обстоятельствах, являющихся в соответствии </w:t>
      </w:r>
      <w:r w:rsidRPr="003F473B">
        <w:rPr>
          <w:sz w:val="26"/>
          <w:szCs w:val="26"/>
        </w:rPr>
        <w:br/>
        <w:t>с Государственной программой основаниями для отказа в предоставлении статуса участника (члена семьи участника) Государственной программы и утраты его статуса, и предупрежден, что такими основаниями являются в том числе представление поддельных или подложных документов и сообщение заведомо ложных сведений в заявлении.</w:t>
      </w:r>
    </w:p>
    <w:p w:rsidR="0055054C" w:rsidRPr="003F473B" w:rsidRDefault="0055054C">
      <w:pPr>
        <w:tabs>
          <w:tab w:val="right" w:pos="9071"/>
        </w:tabs>
        <w:spacing w:before="180"/>
        <w:ind w:firstLine="709"/>
        <w:jc w:val="both"/>
        <w:rPr>
          <w:sz w:val="26"/>
          <w:szCs w:val="26"/>
        </w:rPr>
      </w:pPr>
      <w:r w:rsidRPr="003F473B">
        <w:rPr>
          <w:sz w:val="26"/>
          <w:szCs w:val="26"/>
        </w:rPr>
        <w:t>Я ознакомлен с условиями переселения в качестве репатрианта/</w:t>
      </w:r>
      <w:r w:rsidRPr="003F473B">
        <w:rPr>
          <w:sz w:val="26"/>
          <w:szCs w:val="26"/>
        </w:rPr>
        <w:br/>
        <w:t>в общем порядке (нужное подчеркнуть), установленном</w:t>
      </w:r>
      <w:r w:rsidRPr="003F473B">
        <w:rPr>
          <w:sz w:val="26"/>
          <w:szCs w:val="26"/>
        </w:rPr>
        <w:br/>
        <w:t>Государственной программой и региональной программой переселения</w:t>
      </w:r>
      <w:r w:rsidRPr="003F473B">
        <w:rPr>
          <w:sz w:val="26"/>
          <w:szCs w:val="26"/>
        </w:rPr>
        <w:br/>
      </w:r>
    </w:p>
    <w:p w:rsidR="0055054C" w:rsidRPr="003F473B" w:rsidRDefault="0055054C" w:rsidP="0060629B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3F473B">
        <w:rPr>
          <w:sz w:val="18"/>
          <w:szCs w:val="18"/>
        </w:rPr>
        <w:t>(наименование субъекта Российской Федерации)</w:t>
      </w:r>
    </w:p>
    <w:p w:rsidR="0055054C" w:rsidRPr="003F473B" w:rsidRDefault="0055054C">
      <w:pPr>
        <w:spacing w:before="180" w:line="312" w:lineRule="auto"/>
        <w:ind w:firstLine="709"/>
        <w:jc w:val="both"/>
        <w:rPr>
          <w:sz w:val="26"/>
          <w:szCs w:val="26"/>
        </w:rPr>
      </w:pPr>
      <w:r w:rsidRPr="003F473B">
        <w:rPr>
          <w:sz w:val="26"/>
          <w:szCs w:val="26"/>
        </w:rPr>
        <w:t>Я согласен на обработку и передачу в соответствии с Федеральным законом “О персональных данных” указанной в заявлении информации, в том числе по телекоммуникационным каналам связи, в территориальный орган Министерства внутренних дел Российской Федерации, в уполномоченный исполнительный орган субъекта Российской Федерации, ответственный за реализацию Государственной программы, и другие органы государственной власти Российской Федерации, участвующие в реализации Государственной программы, для принятия решения об участии в Государственной программе.</w:t>
      </w:r>
    </w:p>
    <w:p w:rsidR="0055054C" w:rsidRPr="003F473B" w:rsidRDefault="0055054C">
      <w:pPr>
        <w:spacing w:before="120" w:after="120"/>
        <w:ind w:firstLine="697"/>
        <w:rPr>
          <w:sz w:val="26"/>
          <w:szCs w:val="26"/>
        </w:rPr>
      </w:pPr>
      <w:r w:rsidRPr="003F473B">
        <w:rPr>
          <w:sz w:val="26"/>
          <w:szCs w:val="26"/>
        </w:rPr>
        <w:t>Достоверность представленной информации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232"/>
        <w:gridCol w:w="2722"/>
        <w:gridCol w:w="2212"/>
      </w:tblGrid>
      <w:tr w:rsidR="0055054C" w:rsidRPr="003F473B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3F473B" w:rsidRDefault="0055054C">
            <w:pPr>
              <w:spacing w:line="240" w:lineRule="atLeast"/>
              <w:rPr>
                <w:sz w:val="26"/>
                <w:szCs w:val="26"/>
              </w:rPr>
            </w:pPr>
            <w:r w:rsidRPr="003F473B">
              <w:rPr>
                <w:sz w:val="26"/>
                <w:szCs w:val="26"/>
              </w:rPr>
              <w:t>Подпись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3F473B" w:rsidRDefault="0055054C" w:rsidP="00AA0C27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3F473B" w:rsidRDefault="0055054C" w:rsidP="00AA0C27">
            <w:pPr>
              <w:spacing w:line="240" w:lineRule="atLeast"/>
              <w:ind w:right="85"/>
              <w:jc w:val="right"/>
              <w:rPr>
                <w:sz w:val="26"/>
                <w:szCs w:val="26"/>
              </w:rPr>
            </w:pPr>
            <w:r w:rsidRPr="003F473B">
              <w:rPr>
                <w:sz w:val="26"/>
                <w:szCs w:val="26"/>
              </w:rPr>
              <w:t>Дата заполнения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3F473B" w:rsidRDefault="0055054C" w:rsidP="00AA0C27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55054C" w:rsidRDefault="0055054C" w:rsidP="00F95F52">
      <w:pPr>
        <w:keepNext/>
        <w:widowControl w:val="0"/>
        <w:spacing w:before="480" w:after="36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054C" w:rsidRPr="0085171C" w:rsidRDefault="0055054C" w:rsidP="00F95F52">
      <w:pPr>
        <w:keepNext/>
        <w:widowControl w:val="0"/>
        <w:spacing w:before="480" w:after="360"/>
        <w:jc w:val="center"/>
        <w:rPr>
          <w:sz w:val="28"/>
          <w:szCs w:val="28"/>
        </w:rPr>
      </w:pPr>
      <w:r w:rsidRPr="0085171C">
        <w:rPr>
          <w:sz w:val="28"/>
          <w:szCs w:val="28"/>
        </w:rPr>
        <w:t>Заполняется сотрудником уполномоченного органа</w:t>
      </w:r>
    </w:p>
    <w:tbl>
      <w:tblPr>
        <w:tblW w:w="941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191"/>
        <w:gridCol w:w="624"/>
        <w:gridCol w:w="2495"/>
        <w:gridCol w:w="1701"/>
        <w:gridCol w:w="3004"/>
        <w:gridCol w:w="115"/>
        <w:gridCol w:w="142"/>
      </w:tblGrid>
      <w:tr w:rsidR="0055054C" w:rsidRPr="0085171C" w:rsidTr="00BE154D"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 w:rsidP="0091347A">
            <w:pPr>
              <w:widowControl w:val="0"/>
              <w:ind w:firstLine="680"/>
              <w:jc w:val="both"/>
              <w:rPr>
                <w:sz w:val="2"/>
                <w:szCs w:val="2"/>
              </w:rPr>
            </w:pPr>
            <w:r w:rsidRPr="0085171C">
              <w:rPr>
                <w:sz w:val="28"/>
                <w:szCs w:val="28"/>
              </w:rPr>
              <w:t>Сведения и правильность заполнения заявления проверил, заявление подписано в моем присутствии, подлинность подписи заявителя</w:t>
            </w:r>
            <w:r w:rsidRPr="0085171C">
              <w:rPr>
                <w:sz w:val="28"/>
                <w:szCs w:val="28"/>
              </w:rPr>
              <w:br/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BE154D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подтверждаю</w:t>
            </w:r>
          </w:p>
        </w:tc>
        <w:tc>
          <w:tcPr>
            <w:tcW w:w="7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BE154D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4C" w:rsidRPr="0085171C" w:rsidRDefault="0055054C">
            <w:pPr>
              <w:widowControl w:val="0"/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>
            <w:pPr>
              <w:widowControl w:val="0"/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4C" w:rsidRPr="0085171C" w:rsidRDefault="0055054C">
            <w:pPr>
              <w:widowControl w:val="0"/>
              <w:jc w:val="center"/>
            </w:pPr>
            <w:r w:rsidRPr="0085171C">
              <w:t>(должность, фамилия, инициалы сотрудника, принявшего заявление)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4C" w:rsidRPr="0085171C" w:rsidRDefault="0055054C">
            <w:pPr>
              <w:widowControl w:val="0"/>
            </w:pPr>
          </w:p>
        </w:tc>
      </w:tr>
      <w:tr w:rsidR="0055054C" w:rsidRPr="0085171C" w:rsidTr="00BE154D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0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BE154D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4C" w:rsidRPr="0085171C" w:rsidRDefault="0055054C">
            <w:pPr>
              <w:widowControl w:val="0"/>
            </w:pPr>
          </w:p>
        </w:tc>
        <w:tc>
          <w:tcPr>
            <w:tcW w:w="90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4C" w:rsidRPr="0085171C" w:rsidRDefault="0055054C">
            <w:pPr>
              <w:widowControl w:val="0"/>
              <w:jc w:val="center"/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>
            <w:pPr>
              <w:widowControl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4C" w:rsidRPr="0085171C" w:rsidRDefault="0055054C">
            <w:pPr>
              <w:widowControl w:val="0"/>
            </w:pPr>
          </w:p>
        </w:tc>
      </w:tr>
      <w:tr w:rsidR="0055054C" w:rsidRPr="0085171C" w:rsidTr="00BE154D">
        <w:trPr>
          <w:trHeight w:val="60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 w:rsidP="00877E00">
            <w:pPr>
              <w:widowControl w:val="0"/>
              <w:ind w:right="57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Подпись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 w:rsidP="002E618C">
            <w:pPr>
              <w:widowControl w:val="0"/>
              <w:ind w:right="85"/>
              <w:jc w:val="right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Дата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BE154D"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4C" w:rsidRPr="0085171C" w:rsidRDefault="0055054C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4C" w:rsidRPr="0085171C" w:rsidRDefault="0055054C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55054C" w:rsidRPr="0085171C" w:rsidRDefault="0055054C" w:rsidP="00136F9D">
      <w:pPr>
        <w:widowControl w:val="0"/>
        <w:spacing w:before="240" w:after="360"/>
        <w:jc w:val="center"/>
        <w:rPr>
          <w:sz w:val="28"/>
          <w:szCs w:val="28"/>
        </w:rPr>
      </w:pPr>
      <w:r w:rsidRPr="0085171C">
        <w:rPr>
          <w:sz w:val="28"/>
          <w:szCs w:val="28"/>
        </w:rPr>
        <w:t>Заполняется сотрудником уполномоченного органа за рубежом</w:t>
      </w:r>
    </w:p>
    <w:tbl>
      <w:tblPr>
        <w:tblW w:w="941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191"/>
        <w:gridCol w:w="191"/>
        <w:gridCol w:w="2928"/>
        <w:gridCol w:w="538"/>
        <w:gridCol w:w="1163"/>
        <w:gridCol w:w="963"/>
        <w:gridCol w:w="2041"/>
        <w:gridCol w:w="115"/>
        <w:gridCol w:w="142"/>
      </w:tblGrid>
      <w:tr w:rsidR="0055054C" w:rsidRPr="0085171C" w:rsidTr="002E618C">
        <w:trPr>
          <w:cantSplit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Заявление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jc w:val="center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направляется в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BE154D"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4C" w:rsidRPr="0085171C" w:rsidRDefault="0055054C">
            <w:pPr>
              <w:widowControl w:val="0"/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>
            <w:pPr>
              <w:widowControl w:val="0"/>
            </w:pP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>
            <w:pPr>
              <w:widowControl w:val="0"/>
              <w:jc w:val="center"/>
            </w:pPr>
            <w:r w:rsidRPr="0085171C">
              <w:t>(фамилия и инициалы заявителя)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>
            <w:pPr>
              <w:widowControl w:val="0"/>
              <w:jc w:val="center"/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>
            <w:pPr>
              <w:widowControl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4C" w:rsidRPr="0085171C" w:rsidRDefault="0055054C">
            <w:pPr>
              <w:widowControl w:val="0"/>
            </w:pPr>
          </w:p>
        </w:tc>
      </w:tr>
      <w:tr w:rsidR="0055054C" w:rsidRPr="0085171C" w:rsidTr="00BE154D"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8E63AA">
        <w:trPr>
          <w:cantSplit/>
          <w:trHeight w:val="48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4C" w:rsidRPr="0085171C" w:rsidRDefault="0055054C">
            <w:pPr>
              <w:widowControl w:val="0"/>
            </w:pPr>
          </w:p>
        </w:tc>
        <w:tc>
          <w:tcPr>
            <w:tcW w:w="91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4C" w:rsidRPr="0085171C" w:rsidRDefault="0055054C">
            <w:pPr>
              <w:widowControl w:val="0"/>
              <w:jc w:val="center"/>
            </w:pPr>
            <w:r w:rsidRPr="0085171C">
              <w:t>(наименование территориального органа МВД России)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4C" w:rsidRPr="0085171C" w:rsidRDefault="0055054C">
            <w:pPr>
              <w:widowControl w:val="0"/>
            </w:pPr>
          </w:p>
        </w:tc>
      </w:tr>
      <w:tr w:rsidR="0055054C" w:rsidRPr="0085171C" w:rsidTr="00BE154D"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0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BE154D"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4C" w:rsidRPr="0085171C" w:rsidRDefault="0055054C">
            <w:pPr>
              <w:widowControl w:val="0"/>
            </w:pPr>
          </w:p>
        </w:tc>
        <w:tc>
          <w:tcPr>
            <w:tcW w:w="90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4C" w:rsidRPr="0085171C" w:rsidRDefault="0055054C">
            <w:pPr>
              <w:widowControl w:val="0"/>
              <w:jc w:val="center"/>
            </w:pPr>
            <w:r w:rsidRPr="0085171C">
              <w:t>(должность, фамилия, инициалы сотрудника, направившего заявление)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>
            <w:pPr>
              <w:widowControl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4C" w:rsidRPr="0085171C" w:rsidRDefault="0055054C">
            <w:pPr>
              <w:widowControl w:val="0"/>
            </w:pPr>
          </w:p>
        </w:tc>
      </w:tr>
      <w:tr w:rsidR="0055054C" w:rsidRPr="0085171C" w:rsidTr="00BE154D">
        <w:trPr>
          <w:trHeight w:val="60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ind w:right="57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Подпись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 w:rsidP="002E618C">
            <w:pPr>
              <w:widowControl w:val="0"/>
              <w:ind w:right="85"/>
              <w:jc w:val="right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Дата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BE154D"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4C" w:rsidRPr="0085171C" w:rsidRDefault="0055054C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4C" w:rsidRPr="0085171C" w:rsidRDefault="0055054C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55054C" w:rsidRPr="0085171C" w:rsidRDefault="0055054C" w:rsidP="00136F9D">
      <w:pPr>
        <w:spacing w:before="240" w:after="360"/>
        <w:jc w:val="center"/>
        <w:rPr>
          <w:sz w:val="28"/>
          <w:szCs w:val="28"/>
        </w:rPr>
      </w:pPr>
      <w:r w:rsidRPr="0085171C">
        <w:rPr>
          <w:sz w:val="28"/>
          <w:szCs w:val="28"/>
        </w:rPr>
        <w:t>Заполняется сотрудником территориального органа МВД России</w:t>
      </w:r>
    </w:p>
    <w:tbl>
      <w:tblPr>
        <w:tblW w:w="941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191"/>
        <w:gridCol w:w="191"/>
        <w:gridCol w:w="573"/>
        <w:gridCol w:w="171"/>
        <w:gridCol w:w="2354"/>
        <w:gridCol w:w="964"/>
        <w:gridCol w:w="3571"/>
        <w:gridCol w:w="115"/>
        <w:gridCol w:w="142"/>
      </w:tblGrid>
      <w:tr w:rsidR="0055054C" w:rsidRPr="0085171C" w:rsidTr="00AA19CA">
        <w:trPr>
          <w:cantSplit/>
          <w:trHeight w:val="4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 w:rsidP="00B22676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 w:rsidP="00865042">
            <w:pPr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Заявление</w:t>
            </w:r>
          </w:p>
        </w:tc>
        <w:tc>
          <w:tcPr>
            <w:tcW w:w="7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 w:rsidP="00B22676">
            <w:pPr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 w:rsidP="00B22676">
            <w:pPr>
              <w:rPr>
                <w:sz w:val="28"/>
                <w:szCs w:val="28"/>
              </w:rPr>
            </w:pPr>
          </w:p>
        </w:tc>
      </w:tr>
      <w:tr w:rsidR="0055054C" w:rsidRPr="0085171C" w:rsidTr="00AA19CA"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4C" w:rsidRPr="0085171C" w:rsidRDefault="0055054C" w:rsidP="00B22676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 w:rsidP="00B22676">
            <w:pPr>
              <w:rPr>
                <w:sz w:val="28"/>
                <w:szCs w:val="28"/>
              </w:rPr>
            </w:pPr>
          </w:p>
        </w:tc>
        <w:tc>
          <w:tcPr>
            <w:tcW w:w="77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 w:rsidP="00B22676">
            <w:pPr>
              <w:jc w:val="center"/>
            </w:pPr>
            <w:r w:rsidRPr="0085171C">
              <w:t>(фамилия и инициалы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4C" w:rsidRPr="0085171C" w:rsidRDefault="0055054C" w:rsidP="00B22676">
            <w:pPr>
              <w:rPr>
                <w:sz w:val="28"/>
                <w:szCs w:val="28"/>
              </w:rPr>
            </w:pPr>
          </w:p>
        </w:tc>
      </w:tr>
      <w:tr w:rsidR="0055054C" w:rsidRPr="0085171C" w:rsidTr="00AA19CA"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 w:rsidP="00B22676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 w:rsidP="00B22676">
            <w:pPr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направляется в</w:t>
            </w:r>
          </w:p>
        </w:tc>
        <w:tc>
          <w:tcPr>
            <w:tcW w:w="71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 w:rsidP="007D705D">
            <w:pPr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 w:rsidP="00B22676">
            <w:pPr>
              <w:rPr>
                <w:sz w:val="28"/>
                <w:szCs w:val="28"/>
              </w:rPr>
            </w:pPr>
          </w:p>
        </w:tc>
      </w:tr>
      <w:tr w:rsidR="0055054C" w:rsidRPr="0085171C" w:rsidTr="00AA19CA"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 w:rsidP="00B22676">
            <w:pPr>
              <w:rPr>
                <w:sz w:val="28"/>
                <w:szCs w:val="28"/>
              </w:rPr>
            </w:pPr>
          </w:p>
        </w:tc>
        <w:tc>
          <w:tcPr>
            <w:tcW w:w="91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 w:rsidP="00B22676">
            <w:pPr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 w:rsidP="00B22676">
            <w:pPr>
              <w:rPr>
                <w:sz w:val="28"/>
                <w:szCs w:val="28"/>
              </w:rPr>
            </w:pPr>
          </w:p>
        </w:tc>
      </w:tr>
      <w:tr w:rsidR="0055054C" w:rsidRPr="0085171C" w:rsidTr="00AA19CA"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4C" w:rsidRPr="0085171C" w:rsidRDefault="0055054C" w:rsidP="00B22676"/>
        </w:tc>
        <w:tc>
          <w:tcPr>
            <w:tcW w:w="91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4C" w:rsidRPr="0085171C" w:rsidRDefault="0055054C" w:rsidP="0099345A">
            <w:pPr>
              <w:spacing w:after="80"/>
              <w:jc w:val="center"/>
            </w:pPr>
            <w:r w:rsidRPr="0085171C">
              <w:t>(наименование уполномоченного исполнительного органа субъекта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4C" w:rsidRPr="0085171C" w:rsidRDefault="0055054C" w:rsidP="00B22676"/>
        </w:tc>
      </w:tr>
      <w:tr w:rsidR="0055054C" w:rsidRPr="0085171C" w:rsidTr="00AA19CA"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4C" w:rsidRPr="0085171C" w:rsidRDefault="0055054C" w:rsidP="00B226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 w:rsidP="00B22676">
            <w:pPr>
              <w:jc w:val="both"/>
              <w:rPr>
                <w:sz w:val="2"/>
                <w:szCs w:val="2"/>
              </w:rPr>
            </w:pPr>
            <w:r w:rsidRPr="0085171C">
              <w:rPr>
                <w:sz w:val="28"/>
                <w:szCs w:val="28"/>
              </w:rPr>
              <w:t>для принятия решения о соответствии заявителя требованиям региональной программы переселения (не заполняется в отношении</w:t>
            </w:r>
            <w:r w:rsidRPr="0085171C">
              <w:rPr>
                <w:sz w:val="28"/>
                <w:szCs w:val="28"/>
              </w:rPr>
              <w:br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4C" w:rsidRPr="0085171C" w:rsidRDefault="0055054C" w:rsidP="00B22676">
            <w:pPr>
              <w:jc w:val="both"/>
              <w:rPr>
                <w:sz w:val="28"/>
                <w:szCs w:val="28"/>
              </w:rPr>
            </w:pPr>
          </w:p>
        </w:tc>
      </w:tr>
      <w:tr w:rsidR="0055054C" w:rsidRPr="0085171C" w:rsidTr="00AA19CA"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 w:rsidP="00B226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 w:rsidP="00B22676">
            <w:pPr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репатрианта) и в</w:t>
            </w:r>
          </w:p>
        </w:tc>
        <w:tc>
          <w:tcPr>
            <w:tcW w:w="70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 w:rsidP="00B22676">
            <w:pPr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 w:rsidP="00B22676">
            <w:pPr>
              <w:rPr>
                <w:sz w:val="28"/>
                <w:szCs w:val="28"/>
              </w:rPr>
            </w:pPr>
          </w:p>
        </w:tc>
      </w:tr>
      <w:tr w:rsidR="0055054C" w:rsidRPr="0085171C" w:rsidTr="00AA19CA"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4C" w:rsidRPr="0085171C" w:rsidRDefault="0055054C" w:rsidP="00B22676"/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 w:rsidP="00B22676">
            <w:pPr>
              <w:jc w:val="center"/>
            </w:pPr>
          </w:p>
        </w:tc>
        <w:tc>
          <w:tcPr>
            <w:tcW w:w="70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4C" w:rsidRPr="0085171C" w:rsidRDefault="0055054C" w:rsidP="00B22676">
            <w:pPr>
              <w:jc w:val="center"/>
            </w:pPr>
            <w:r w:rsidRPr="0085171C">
              <w:t>(наименование органа федеральной службы безопасности)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4C" w:rsidRPr="0085171C" w:rsidRDefault="0055054C" w:rsidP="00B22676"/>
        </w:tc>
      </w:tr>
      <w:tr w:rsidR="0055054C" w:rsidRPr="0085171C" w:rsidTr="00AA19CA"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 w:rsidP="00B22676">
            <w:pPr>
              <w:rPr>
                <w:sz w:val="28"/>
                <w:szCs w:val="28"/>
              </w:rPr>
            </w:pPr>
          </w:p>
        </w:tc>
        <w:tc>
          <w:tcPr>
            <w:tcW w:w="91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 w:rsidP="007D705D">
            <w:pPr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 w:rsidP="00B22676">
            <w:pPr>
              <w:rPr>
                <w:sz w:val="28"/>
                <w:szCs w:val="28"/>
              </w:rPr>
            </w:pPr>
          </w:p>
        </w:tc>
      </w:tr>
      <w:tr w:rsidR="0055054C" w:rsidRPr="0085171C" w:rsidTr="00AA19CA"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4C" w:rsidRPr="0085171C" w:rsidRDefault="0055054C" w:rsidP="00B22676"/>
        </w:tc>
        <w:tc>
          <w:tcPr>
            <w:tcW w:w="91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4C" w:rsidRPr="0085171C" w:rsidRDefault="0055054C" w:rsidP="007D705D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4C" w:rsidRPr="0085171C" w:rsidRDefault="0055054C" w:rsidP="00B22676"/>
        </w:tc>
      </w:tr>
      <w:tr w:rsidR="0055054C" w:rsidRPr="0085171C" w:rsidTr="00AA19CA"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 w:rsidP="00B22676">
            <w:pPr>
              <w:rPr>
                <w:sz w:val="28"/>
                <w:szCs w:val="28"/>
              </w:rPr>
            </w:pPr>
          </w:p>
        </w:tc>
        <w:tc>
          <w:tcPr>
            <w:tcW w:w="91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 w:rsidP="0099345A">
            <w:pPr>
              <w:jc w:val="both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для проверки информации о заявителе и членах его семьи, указанных</w:t>
            </w:r>
            <w:r w:rsidRPr="0085171C">
              <w:rPr>
                <w:sz w:val="28"/>
                <w:szCs w:val="28"/>
              </w:rPr>
              <w:br/>
              <w:t>в заявлении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 w:rsidP="00B22676">
            <w:pPr>
              <w:rPr>
                <w:sz w:val="28"/>
                <w:szCs w:val="28"/>
              </w:rPr>
            </w:pPr>
          </w:p>
        </w:tc>
      </w:tr>
      <w:tr w:rsidR="0055054C" w:rsidRPr="0085171C" w:rsidTr="00AA19CA"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 w:rsidP="00C7298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0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 w:rsidP="00C7298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 w:rsidP="00C72980">
            <w:pPr>
              <w:widowControl w:val="0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 w:rsidP="00C72980">
            <w:pPr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AA19CA"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4C" w:rsidRPr="0085171C" w:rsidRDefault="0055054C" w:rsidP="00C72980">
            <w:pPr>
              <w:widowControl w:val="0"/>
            </w:pPr>
          </w:p>
        </w:tc>
        <w:tc>
          <w:tcPr>
            <w:tcW w:w="90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4C" w:rsidRPr="0085171C" w:rsidRDefault="0055054C" w:rsidP="00C72980">
            <w:pPr>
              <w:widowControl w:val="0"/>
              <w:jc w:val="center"/>
            </w:pPr>
            <w:r w:rsidRPr="0085171C">
              <w:t>(должность, фамилия, инициалы сотрудника, направившего заявление)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 w:rsidP="00C72980">
            <w:pPr>
              <w:widowControl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4C" w:rsidRPr="0085171C" w:rsidRDefault="0055054C" w:rsidP="00C72980">
            <w:pPr>
              <w:widowControl w:val="0"/>
            </w:pPr>
          </w:p>
        </w:tc>
      </w:tr>
      <w:tr w:rsidR="0055054C" w:rsidRPr="0085171C" w:rsidTr="00AA19CA">
        <w:trPr>
          <w:trHeight w:val="60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 w:rsidP="00B22676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 w:rsidP="00B22676">
            <w:pPr>
              <w:ind w:right="57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Подпись</w:t>
            </w:r>
          </w:p>
        </w:tc>
        <w:tc>
          <w:tcPr>
            <w:tcW w:w="3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 w:rsidP="00B22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 w:rsidP="0085171C">
            <w:pPr>
              <w:ind w:right="85"/>
              <w:jc w:val="right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Дата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 w:rsidP="00B22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 w:rsidP="00B22676">
            <w:pPr>
              <w:rPr>
                <w:sz w:val="28"/>
                <w:szCs w:val="28"/>
              </w:rPr>
            </w:pPr>
          </w:p>
        </w:tc>
      </w:tr>
      <w:tr w:rsidR="0055054C" w:rsidRPr="0085171C" w:rsidTr="00AA19CA"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054C" w:rsidRPr="0085171C" w:rsidRDefault="0055054C" w:rsidP="00B22676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4C" w:rsidRPr="0085171C" w:rsidRDefault="0055054C" w:rsidP="00B2267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4C" w:rsidRPr="0085171C" w:rsidRDefault="0055054C" w:rsidP="00B2267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4C" w:rsidRPr="0085171C" w:rsidRDefault="0055054C" w:rsidP="00B2267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4C" w:rsidRPr="0085171C" w:rsidRDefault="0055054C" w:rsidP="00B22676">
            <w:pPr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54C" w:rsidRPr="0085171C" w:rsidRDefault="0055054C" w:rsidP="00B22676">
            <w:pPr>
              <w:rPr>
                <w:sz w:val="28"/>
                <w:szCs w:val="28"/>
              </w:rPr>
            </w:pPr>
          </w:p>
        </w:tc>
      </w:tr>
    </w:tbl>
    <w:p w:rsidR="0055054C" w:rsidRDefault="0055054C" w:rsidP="00F95F52">
      <w:pPr>
        <w:keepNext/>
        <w:widowControl w:val="0"/>
        <w:spacing w:before="240" w:after="36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054C" w:rsidRPr="0085171C" w:rsidRDefault="0055054C" w:rsidP="00F95F52">
      <w:pPr>
        <w:keepNext/>
        <w:widowControl w:val="0"/>
        <w:spacing w:before="240" w:after="360"/>
        <w:jc w:val="center"/>
        <w:rPr>
          <w:sz w:val="28"/>
          <w:szCs w:val="28"/>
        </w:rPr>
      </w:pPr>
      <w:r w:rsidRPr="0085171C">
        <w:rPr>
          <w:sz w:val="28"/>
          <w:szCs w:val="28"/>
        </w:rPr>
        <w:t>Заполняется сотрудником территориального органа МВД России</w:t>
      </w:r>
      <w:r w:rsidRPr="0085171C">
        <w:rPr>
          <w:sz w:val="28"/>
          <w:szCs w:val="28"/>
        </w:rPr>
        <w:br/>
        <w:t>(не заполняется в отношении репатрианта)</w:t>
      </w:r>
    </w:p>
    <w:tbl>
      <w:tblPr>
        <w:tblW w:w="941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191"/>
        <w:gridCol w:w="510"/>
        <w:gridCol w:w="1358"/>
        <w:gridCol w:w="116"/>
        <w:gridCol w:w="1702"/>
        <w:gridCol w:w="964"/>
        <w:gridCol w:w="3289"/>
        <w:gridCol w:w="142"/>
      </w:tblGrid>
      <w:tr w:rsidR="0055054C" w:rsidRPr="0085171C" w:rsidTr="00B121D8">
        <w:trPr>
          <w:cantSplit/>
          <w:trHeight w:val="4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 w:rsidP="00B040AB">
            <w:pPr>
              <w:keepNext/>
              <w:widowControl w:val="0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Информация о решении</w:t>
            </w:r>
          </w:p>
        </w:tc>
        <w:tc>
          <w:tcPr>
            <w:tcW w:w="6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B121D8"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4C" w:rsidRPr="0085171C" w:rsidRDefault="0055054C">
            <w:pPr>
              <w:keepNext/>
              <w:widowControl w:val="0"/>
            </w:pPr>
          </w:p>
        </w:tc>
        <w:tc>
          <w:tcPr>
            <w:tcW w:w="3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 w:rsidP="00A6553A">
            <w:pPr>
              <w:keepNext/>
              <w:widowControl w:val="0"/>
              <w:spacing w:before="80"/>
            </w:pPr>
          </w:p>
        </w:tc>
        <w:tc>
          <w:tcPr>
            <w:tcW w:w="6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4C" w:rsidRPr="0085171C" w:rsidRDefault="0055054C" w:rsidP="006A0B1D">
            <w:pPr>
              <w:keepNext/>
              <w:widowControl w:val="0"/>
              <w:jc w:val="center"/>
              <w:rPr>
                <w:szCs w:val="28"/>
              </w:rPr>
            </w:pPr>
            <w:r w:rsidRPr="0085171C">
              <w:t>(наименование уполномоченного исполнительного органа</w:t>
            </w:r>
            <w:r w:rsidRPr="0085171C">
              <w:br/>
              <w:t>субъекта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4C" w:rsidRPr="0085171C" w:rsidRDefault="0055054C">
            <w:pPr>
              <w:keepNext/>
              <w:widowControl w:val="0"/>
            </w:pPr>
          </w:p>
        </w:tc>
      </w:tr>
      <w:tr w:rsidR="0055054C" w:rsidRPr="0085171C" w:rsidTr="00B121D8"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4C" w:rsidRPr="0085171C" w:rsidRDefault="0055054C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4C" w:rsidRPr="0085171C" w:rsidRDefault="0055054C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B121D8"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keepNext/>
              <w:widowControl w:val="0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о соответствии заявителя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 w:rsidP="00171AD6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B121D8"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4C" w:rsidRPr="0085171C" w:rsidRDefault="0055054C">
            <w:pPr>
              <w:keepNext/>
              <w:widowControl w:val="0"/>
            </w:pPr>
          </w:p>
        </w:tc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>
            <w:pPr>
              <w:keepNext/>
              <w:widowControl w:val="0"/>
            </w:pPr>
          </w:p>
        </w:tc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>
            <w:pPr>
              <w:keepNext/>
              <w:widowControl w:val="0"/>
              <w:jc w:val="center"/>
            </w:pPr>
            <w:r w:rsidRPr="0085171C">
              <w:t>(фамилия и инициалы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4C" w:rsidRPr="0085171C" w:rsidRDefault="0055054C">
            <w:pPr>
              <w:keepNext/>
              <w:widowControl w:val="0"/>
            </w:pPr>
          </w:p>
        </w:tc>
      </w:tr>
      <w:tr w:rsidR="0055054C" w:rsidRPr="0085171C" w:rsidTr="00B121D8"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keepNext/>
              <w:widowControl w:val="0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требованиям</w:t>
            </w:r>
          </w:p>
        </w:tc>
        <w:tc>
          <w:tcPr>
            <w:tcW w:w="74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 w:rsidP="00171AD6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B121D8"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4C" w:rsidRPr="0085171C" w:rsidRDefault="0055054C">
            <w:pPr>
              <w:keepNext/>
              <w:widowControl w:val="0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>
            <w:pPr>
              <w:keepNext/>
              <w:widowControl w:val="0"/>
            </w:pPr>
          </w:p>
        </w:tc>
        <w:tc>
          <w:tcPr>
            <w:tcW w:w="74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>
            <w:pPr>
              <w:keepNext/>
              <w:widowControl w:val="0"/>
              <w:jc w:val="center"/>
            </w:pPr>
            <w:r w:rsidRPr="0085171C">
              <w:t>(наименование региональной программы переселения)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4C" w:rsidRPr="0085171C" w:rsidRDefault="0055054C">
            <w:pPr>
              <w:keepNext/>
              <w:widowControl w:val="0"/>
            </w:pPr>
          </w:p>
        </w:tc>
      </w:tr>
      <w:tr w:rsidR="0055054C" w:rsidRPr="0085171C" w:rsidTr="00B121D8"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4C" w:rsidRPr="0085171C" w:rsidRDefault="0055054C" w:rsidP="00C7298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 w:rsidP="00C7298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4C" w:rsidRPr="0085171C" w:rsidRDefault="0055054C" w:rsidP="00C7298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B121D8"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 w:rsidP="00C7298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 w:rsidP="00C7298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 w:rsidP="00C7298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B121D8"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4C" w:rsidRPr="0085171C" w:rsidRDefault="0055054C" w:rsidP="00C72980">
            <w:pPr>
              <w:keepNext/>
              <w:widowControl w:val="0"/>
            </w:pPr>
          </w:p>
        </w:tc>
        <w:tc>
          <w:tcPr>
            <w:tcW w:w="91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4C" w:rsidRPr="0085171C" w:rsidRDefault="0055054C" w:rsidP="00171AD6">
            <w:pPr>
              <w:keepNext/>
              <w:widowControl w:val="0"/>
              <w:jc w:val="center"/>
              <w:rPr>
                <w:szCs w:val="28"/>
              </w:rPr>
            </w:pPr>
            <w:r w:rsidRPr="0085171C">
              <w:t>(содержание решения, его номер, дата, кем утверждено)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4C" w:rsidRPr="0085171C" w:rsidRDefault="0055054C" w:rsidP="00C72980">
            <w:pPr>
              <w:keepNext/>
              <w:widowControl w:val="0"/>
            </w:pPr>
          </w:p>
        </w:tc>
      </w:tr>
      <w:tr w:rsidR="0055054C" w:rsidRPr="0085171C" w:rsidTr="00B121D8"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 w:rsidP="00C7298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 w:rsidP="00C7298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 w:rsidP="00C7298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B121D8">
        <w:trPr>
          <w:cantSplit/>
          <w:trHeight w:val="36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4C" w:rsidRPr="0085171C" w:rsidRDefault="0055054C" w:rsidP="00C72980">
            <w:pPr>
              <w:keepNext/>
              <w:widowControl w:val="0"/>
            </w:pPr>
          </w:p>
        </w:tc>
        <w:tc>
          <w:tcPr>
            <w:tcW w:w="91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4C" w:rsidRPr="0085171C" w:rsidRDefault="0055054C" w:rsidP="006872E1">
            <w:pPr>
              <w:keepNext/>
              <w:widowControl w:val="0"/>
              <w:jc w:val="center"/>
              <w:rPr>
                <w:szCs w:val="28"/>
              </w:rPr>
            </w:pPr>
            <w:r w:rsidRPr="0085171C">
              <w:rPr>
                <w:szCs w:val="28"/>
              </w:rPr>
              <w:t>(должность, фамилия, инициалы сотрудника, заполнившего форму)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4C" w:rsidRPr="0085171C" w:rsidRDefault="0055054C" w:rsidP="00C72980">
            <w:pPr>
              <w:keepNext/>
              <w:widowControl w:val="0"/>
            </w:pPr>
          </w:p>
        </w:tc>
      </w:tr>
      <w:tr w:rsidR="0055054C" w:rsidRPr="0085171C" w:rsidTr="00B121D8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 w:rsidP="00877E00">
            <w:pPr>
              <w:keepNext/>
              <w:widowControl w:val="0"/>
              <w:ind w:right="57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Подпись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 w:rsidP="0085171C">
            <w:pPr>
              <w:keepNext/>
              <w:widowControl w:val="0"/>
              <w:ind w:right="85"/>
              <w:jc w:val="right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Дата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B121D8"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054C" w:rsidRPr="0085171C" w:rsidRDefault="0055054C">
            <w:pPr>
              <w:keepNext/>
              <w:widowControl w:val="0"/>
              <w:rPr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4C" w:rsidRPr="0085171C" w:rsidRDefault="0055054C">
            <w:pPr>
              <w:keepNext/>
              <w:widowControl w:val="0"/>
              <w:jc w:val="right"/>
              <w:rPr>
                <w:sz w:val="12"/>
                <w:szCs w:val="1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4C" w:rsidRPr="0085171C" w:rsidRDefault="0055054C">
            <w:pPr>
              <w:keepNext/>
              <w:widowControl w:val="0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4C" w:rsidRPr="0085171C" w:rsidRDefault="0055054C">
            <w:pPr>
              <w:keepNext/>
              <w:widowControl w:val="0"/>
              <w:jc w:val="right"/>
              <w:rPr>
                <w:sz w:val="12"/>
                <w:szCs w:val="1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4C" w:rsidRPr="0085171C" w:rsidRDefault="0055054C">
            <w:pPr>
              <w:keepNext/>
              <w:widowControl w:val="0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54C" w:rsidRPr="0085171C" w:rsidRDefault="0055054C">
            <w:pPr>
              <w:keepNext/>
              <w:widowControl w:val="0"/>
              <w:rPr>
                <w:sz w:val="12"/>
                <w:szCs w:val="12"/>
              </w:rPr>
            </w:pPr>
          </w:p>
        </w:tc>
      </w:tr>
    </w:tbl>
    <w:p w:rsidR="0055054C" w:rsidRPr="0085171C" w:rsidRDefault="0055054C" w:rsidP="00BC29D7">
      <w:pPr>
        <w:widowControl w:val="0"/>
        <w:spacing w:before="240" w:after="240"/>
        <w:jc w:val="center"/>
        <w:rPr>
          <w:sz w:val="28"/>
          <w:szCs w:val="28"/>
        </w:rPr>
      </w:pPr>
      <w:r w:rsidRPr="0085171C">
        <w:rPr>
          <w:sz w:val="28"/>
          <w:szCs w:val="28"/>
        </w:rPr>
        <w:t>Заполняется сотрудником территориального органа МВД России</w:t>
      </w:r>
    </w:p>
    <w:tbl>
      <w:tblPr>
        <w:tblW w:w="941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191"/>
        <w:gridCol w:w="3232"/>
        <w:gridCol w:w="851"/>
        <w:gridCol w:w="623"/>
        <w:gridCol w:w="3233"/>
        <w:gridCol w:w="142"/>
      </w:tblGrid>
      <w:tr w:rsidR="0055054C" w:rsidRPr="0085171C" w:rsidTr="00F06220">
        <w:trPr>
          <w:cantSplit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054C" w:rsidRPr="0085171C" w:rsidRDefault="0055054C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4C" w:rsidRPr="0085171C" w:rsidRDefault="0055054C" w:rsidP="006D4AC9">
            <w:pPr>
              <w:widowControl w:val="0"/>
              <w:jc w:val="center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Результаты проверок по учетам МВД России и ФСБ России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054C" w:rsidRPr="0085171C" w:rsidRDefault="0055054C" w:rsidP="00B22676">
            <w:pPr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F06220">
        <w:trPr>
          <w:cantSplit/>
          <w:trHeight w:val="60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 w:rsidP="00B226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 w:rsidP="00F0622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 w:rsidP="00B226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 w:rsidP="00B22676">
            <w:pPr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F06220">
        <w:trPr>
          <w:cantSplit/>
          <w:trHeight w:val="42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4C" w:rsidRPr="0085171C" w:rsidRDefault="0055054C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 w:rsidP="00B22676">
            <w:pPr>
              <w:widowControl w:val="0"/>
              <w:jc w:val="center"/>
            </w:pPr>
            <w:r w:rsidRPr="0085171C">
              <w:t>(фамилия и инициалы заявителя)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 w:rsidP="00F06220">
            <w:pPr>
              <w:widowControl w:val="0"/>
              <w:jc w:val="center"/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 w:rsidP="00B22676">
            <w:pPr>
              <w:widowControl w:val="0"/>
              <w:jc w:val="center"/>
            </w:pPr>
            <w:r w:rsidRPr="0085171C"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4C" w:rsidRPr="0085171C" w:rsidRDefault="0055054C" w:rsidP="00B22676">
            <w:pPr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F06220">
        <w:trPr>
          <w:cantSplit/>
          <w:trHeight w:val="42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 w:rsidP="00B22676">
            <w:pPr>
              <w:widowControl w:val="0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Члены семьи заявителя: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 w:rsidP="00F0622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 w:rsidP="00B226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 w:rsidP="00B22676">
            <w:pPr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8E63AA">
        <w:trPr>
          <w:cantSplit/>
          <w:trHeight w:val="60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 w:rsidP="00B226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 w:rsidP="00F0622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 w:rsidP="00B226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 w:rsidP="00B22676">
            <w:pPr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F06220">
        <w:trPr>
          <w:cantSplit/>
          <w:trHeight w:val="42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4C" w:rsidRPr="0085171C" w:rsidRDefault="0055054C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 w:rsidP="00B22676">
            <w:pPr>
              <w:widowControl w:val="0"/>
              <w:jc w:val="center"/>
            </w:pPr>
            <w:r w:rsidRPr="0085171C">
              <w:t>(фамилия и инициалы члена семьи)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 w:rsidP="00F06220">
            <w:pPr>
              <w:widowControl w:val="0"/>
              <w:jc w:val="center"/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 w:rsidP="00B22676">
            <w:pPr>
              <w:widowControl w:val="0"/>
              <w:jc w:val="center"/>
            </w:pPr>
            <w:r w:rsidRPr="0085171C"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4C" w:rsidRPr="0085171C" w:rsidRDefault="0055054C" w:rsidP="00B22676">
            <w:pPr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F06220">
        <w:trPr>
          <w:cantSplit/>
          <w:trHeight w:val="42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 w:rsidP="00B226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 w:rsidP="00F0622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 w:rsidP="00B226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 w:rsidP="00B22676">
            <w:pPr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F06220">
        <w:trPr>
          <w:cantSplit/>
          <w:trHeight w:val="42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4C" w:rsidRPr="0085171C" w:rsidRDefault="0055054C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 w:rsidP="00B22676">
            <w:pPr>
              <w:widowControl w:val="0"/>
              <w:jc w:val="center"/>
            </w:pPr>
            <w:r w:rsidRPr="0085171C">
              <w:t>(фамилия и инициалы члена семьи)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 w:rsidP="00F06220">
            <w:pPr>
              <w:widowControl w:val="0"/>
              <w:jc w:val="center"/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 w:rsidP="00B22676">
            <w:pPr>
              <w:widowControl w:val="0"/>
              <w:jc w:val="center"/>
            </w:pPr>
            <w:r w:rsidRPr="0085171C"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4C" w:rsidRPr="0085171C" w:rsidRDefault="0055054C" w:rsidP="00B22676">
            <w:pPr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F06220">
        <w:trPr>
          <w:cantSplit/>
          <w:trHeight w:val="42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 w:rsidP="00B226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 w:rsidP="00F0622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 w:rsidP="00B226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 w:rsidP="00B22676">
            <w:pPr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F06220">
        <w:trPr>
          <w:cantSplit/>
          <w:trHeight w:val="42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4C" w:rsidRPr="0085171C" w:rsidRDefault="0055054C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 w:rsidP="00B22676">
            <w:pPr>
              <w:widowControl w:val="0"/>
              <w:jc w:val="center"/>
            </w:pPr>
            <w:r w:rsidRPr="0085171C">
              <w:t>(фамилия и инициалы члена семьи)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 w:rsidP="00F06220">
            <w:pPr>
              <w:widowControl w:val="0"/>
              <w:jc w:val="center"/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 w:rsidP="00B22676">
            <w:pPr>
              <w:widowControl w:val="0"/>
              <w:jc w:val="center"/>
            </w:pPr>
            <w:r w:rsidRPr="0085171C"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4C" w:rsidRPr="0085171C" w:rsidRDefault="0055054C" w:rsidP="00B22676">
            <w:pPr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F06220">
        <w:trPr>
          <w:cantSplit/>
          <w:trHeight w:val="42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 w:rsidP="00B226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 w:rsidP="00F0622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 w:rsidP="00B226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 w:rsidP="00B22676">
            <w:pPr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F06220">
        <w:trPr>
          <w:cantSplit/>
          <w:trHeight w:val="42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4C" w:rsidRPr="0085171C" w:rsidRDefault="0055054C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 w:rsidP="00B22676">
            <w:pPr>
              <w:widowControl w:val="0"/>
              <w:jc w:val="center"/>
            </w:pPr>
            <w:r w:rsidRPr="0085171C">
              <w:t>(фамилия и инициалы члена семьи)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 w:rsidP="00F06220">
            <w:pPr>
              <w:widowControl w:val="0"/>
              <w:jc w:val="center"/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 w:rsidP="00B22676">
            <w:pPr>
              <w:widowControl w:val="0"/>
              <w:jc w:val="center"/>
            </w:pPr>
            <w:r w:rsidRPr="0085171C"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4C" w:rsidRPr="0085171C" w:rsidRDefault="0055054C" w:rsidP="00B22676">
            <w:pPr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8E63AA">
        <w:trPr>
          <w:cantSplit/>
          <w:trHeight w:val="60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 w:rsidP="00B22676">
            <w:pPr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F06220">
        <w:trPr>
          <w:cantSplit/>
          <w:trHeight w:val="48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4C" w:rsidRPr="0085171C" w:rsidRDefault="0055054C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4C" w:rsidRPr="0085171C" w:rsidRDefault="0055054C" w:rsidP="00B22676">
            <w:pPr>
              <w:widowControl w:val="0"/>
              <w:jc w:val="center"/>
            </w:pPr>
            <w:r w:rsidRPr="0085171C">
              <w:t>(должность, фамилия, инициалы сотрудника, заполнившего форму)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4C" w:rsidRPr="0085171C" w:rsidRDefault="0055054C" w:rsidP="00B22676">
            <w:pPr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F06220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 w:rsidP="00B226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 w:rsidP="00877E00">
            <w:pPr>
              <w:widowControl w:val="0"/>
              <w:ind w:right="57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Подпись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 w:rsidP="00B226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 w:rsidP="0085171C">
            <w:pPr>
              <w:widowControl w:val="0"/>
              <w:ind w:right="85"/>
              <w:jc w:val="right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Дата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 w:rsidP="00B226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 w:rsidP="00B22676">
            <w:pPr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F06220"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054C" w:rsidRPr="0085171C" w:rsidRDefault="0055054C" w:rsidP="00B22676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4C" w:rsidRPr="0085171C" w:rsidRDefault="0055054C" w:rsidP="00B22676">
            <w:pPr>
              <w:widowControl w:val="0"/>
              <w:jc w:val="right"/>
              <w:rPr>
                <w:sz w:val="12"/>
                <w:szCs w:val="1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4C" w:rsidRPr="0085171C" w:rsidRDefault="0055054C" w:rsidP="00B22676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4C" w:rsidRPr="0085171C" w:rsidRDefault="0055054C" w:rsidP="00B22676">
            <w:pPr>
              <w:widowControl w:val="0"/>
              <w:jc w:val="right"/>
              <w:rPr>
                <w:sz w:val="12"/>
                <w:szCs w:val="1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4C" w:rsidRPr="0085171C" w:rsidRDefault="0055054C" w:rsidP="00B22676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54C" w:rsidRPr="0085171C" w:rsidRDefault="0055054C" w:rsidP="00B22676">
            <w:pPr>
              <w:widowControl w:val="0"/>
              <w:rPr>
                <w:sz w:val="12"/>
                <w:szCs w:val="12"/>
              </w:rPr>
            </w:pPr>
          </w:p>
        </w:tc>
      </w:tr>
    </w:tbl>
    <w:p w:rsidR="0055054C" w:rsidRDefault="0055054C" w:rsidP="00F95F52">
      <w:pPr>
        <w:keepNext/>
        <w:widowControl w:val="0"/>
        <w:spacing w:before="480" w:after="24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054C" w:rsidRPr="0085171C" w:rsidRDefault="0055054C" w:rsidP="00F95F52">
      <w:pPr>
        <w:keepNext/>
        <w:widowControl w:val="0"/>
        <w:spacing w:before="480" w:after="240"/>
        <w:jc w:val="center"/>
        <w:rPr>
          <w:sz w:val="28"/>
          <w:szCs w:val="28"/>
        </w:rPr>
      </w:pPr>
      <w:r w:rsidRPr="0085171C">
        <w:rPr>
          <w:sz w:val="28"/>
          <w:szCs w:val="28"/>
        </w:rPr>
        <w:t>Заполняется сотрудником уполномоченного органа</w:t>
      </w:r>
      <w:r w:rsidRPr="0085171C">
        <w:rPr>
          <w:sz w:val="28"/>
          <w:szCs w:val="28"/>
        </w:rPr>
        <w:br/>
        <w:t>(не заполняется в отношении репатрианта)</w:t>
      </w:r>
    </w:p>
    <w:tbl>
      <w:tblPr>
        <w:tblW w:w="941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191"/>
        <w:gridCol w:w="2211"/>
        <w:gridCol w:w="1531"/>
        <w:gridCol w:w="907"/>
        <w:gridCol w:w="3175"/>
        <w:gridCol w:w="114"/>
        <w:gridCol w:w="142"/>
      </w:tblGrid>
      <w:tr w:rsidR="0055054C" w:rsidRPr="0085171C" w:rsidTr="00AC57FF">
        <w:trPr>
          <w:cantSplit/>
          <w:trHeight w:val="108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 w:rsidP="00DB716C">
            <w:pPr>
              <w:widowControl w:val="0"/>
              <w:jc w:val="both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С решением уполномоченного исполнительного органа субъекта Российской Федерации, ответственного за реализацию региональной программы переселения,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0579F2"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jc w:val="center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ознакомил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0579F2"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>
            <w:pPr>
              <w:widowControl w:val="0"/>
              <w:jc w:val="center"/>
            </w:pPr>
            <w:r w:rsidRPr="0085171C">
              <w:t>(фамилия и инициалы заявителя)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>
            <w:pPr>
              <w:widowControl w:val="0"/>
              <w:jc w:val="center"/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>
            <w:pPr>
              <w:widowControl w:val="0"/>
              <w:jc w:val="center"/>
            </w:pPr>
            <w:r w:rsidRPr="0085171C">
              <w:t>(должность фамилия, инициалы</w:t>
            </w:r>
            <w:r w:rsidRPr="0085171C">
              <w:br/>
              <w:t>сотрудника, заполнившего форму)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445C50">
        <w:trPr>
          <w:trHeight w:val="60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 w:rsidP="00877E00">
            <w:pPr>
              <w:widowControl w:val="0"/>
              <w:ind w:right="57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Подпись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 w:rsidP="0085171C">
            <w:pPr>
              <w:widowControl w:val="0"/>
              <w:ind w:right="85"/>
              <w:jc w:val="right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Дата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445C50"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054C" w:rsidRPr="0085171C" w:rsidRDefault="0055054C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4C" w:rsidRPr="0085171C" w:rsidRDefault="0055054C">
            <w:pPr>
              <w:widowControl w:val="0"/>
              <w:jc w:val="right"/>
              <w:rPr>
                <w:sz w:val="12"/>
                <w:szCs w:val="12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4C" w:rsidRPr="0085171C" w:rsidRDefault="0055054C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4C" w:rsidRPr="0085171C" w:rsidRDefault="0055054C">
            <w:pPr>
              <w:widowControl w:val="0"/>
              <w:jc w:val="right"/>
              <w:rPr>
                <w:sz w:val="12"/>
                <w:szCs w:val="12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4C" w:rsidRPr="0085171C" w:rsidRDefault="0055054C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54C" w:rsidRPr="0085171C" w:rsidRDefault="0055054C">
            <w:pPr>
              <w:widowControl w:val="0"/>
              <w:rPr>
                <w:sz w:val="12"/>
                <w:szCs w:val="12"/>
              </w:rPr>
            </w:pPr>
          </w:p>
        </w:tc>
      </w:tr>
    </w:tbl>
    <w:p w:rsidR="0055054C" w:rsidRPr="0085171C" w:rsidRDefault="0055054C" w:rsidP="008E63AA">
      <w:pPr>
        <w:widowControl w:val="0"/>
        <w:spacing w:before="240" w:after="360"/>
        <w:jc w:val="center"/>
        <w:rPr>
          <w:sz w:val="28"/>
          <w:szCs w:val="28"/>
        </w:rPr>
      </w:pPr>
      <w:r w:rsidRPr="0085171C">
        <w:rPr>
          <w:sz w:val="28"/>
          <w:szCs w:val="28"/>
        </w:rPr>
        <w:t>Заполняется заявителем</w:t>
      </w:r>
    </w:p>
    <w:tbl>
      <w:tblPr>
        <w:tblW w:w="941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191"/>
        <w:gridCol w:w="3119"/>
        <w:gridCol w:w="510"/>
        <w:gridCol w:w="567"/>
        <w:gridCol w:w="341"/>
        <w:gridCol w:w="3288"/>
        <w:gridCol w:w="114"/>
        <w:gridCol w:w="142"/>
      </w:tblGrid>
      <w:tr w:rsidR="0055054C" w:rsidRPr="0085171C" w:rsidTr="004C0BB2">
        <w:trPr>
          <w:cantSplit/>
          <w:trHeight w:val="108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 w:rsidP="00DB716C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С предлагаемыми условиями переселения в качестве репатрианта/в общем порядке (нужное подчеркнуть), установленном Государственной программой и региональной программой переселения,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4C0BB2"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keepNext/>
              <w:widowControl w:val="0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4C0BB2"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4C" w:rsidRPr="0085171C" w:rsidRDefault="0055054C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>
            <w:pPr>
              <w:keepNext/>
              <w:widowControl w:val="0"/>
              <w:jc w:val="center"/>
            </w:pPr>
            <w:r w:rsidRPr="0085171C">
              <w:t>(согласен (согласна)/не согласен (не согласна)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>
            <w:pPr>
              <w:keepNext/>
              <w:widowControl w:val="0"/>
              <w:jc w:val="center"/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>
            <w:pPr>
              <w:keepNext/>
              <w:widowControl w:val="0"/>
              <w:jc w:val="center"/>
            </w:pPr>
            <w:r w:rsidRPr="0085171C">
              <w:t>(фамилия и инициалы заявителя)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4C" w:rsidRPr="0085171C" w:rsidRDefault="0055054C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4C0BB2">
        <w:trPr>
          <w:trHeight w:val="60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 w:rsidP="00D920D8">
            <w:pPr>
              <w:keepNext/>
              <w:widowControl w:val="0"/>
              <w:ind w:right="57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 w:rsidP="0085171C">
            <w:pPr>
              <w:keepNext/>
              <w:widowControl w:val="0"/>
              <w:ind w:right="85"/>
              <w:jc w:val="right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4C0BB2"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054C" w:rsidRPr="0085171C" w:rsidRDefault="0055054C">
            <w:pPr>
              <w:keepNext/>
              <w:widowControl w:val="0"/>
              <w:rPr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4C" w:rsidRPr="0085171C" w:rsidRDefault="0055054C" w:rsidP="00D920D8">
            <w:pPr>
              <w:keepNext/>
              <w:widowControl w:val="0"/>
              <w:rPr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4C" w:rsidRPr="0085171C" w:rsidRDefault="0055054C">
            <w:pPr>
              <w:keepNext/>
              <w:widowControl w:val="0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4C" w:rsidRPr="0085171C" w:rsidRDefault="0055054C">
            <w:pPr>
              <w:keepNext/>
              <w:widowControl w:val="0"/>
              <w:jc w:val="right"/>
              <w:rPr>
                <w:sz w:val="12"/>
                <w:szCs w:val="1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4C" w:rsidRPr="0085171C" w:rsidRDefault="0055054C">
            <w:pPr>
              <w:keepNext/>
              <w:widowControl w:val="0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54C" w:rsidRPr="0085171C" w:rsidRDefault="0055054C">
            <w:pPr>
              <w:keepNext/>
              <w:widowControl w:val="0"/>
              <w:rPr>
                <w:sz w:val="12"/>
                <w:szCs w:val="12"/>
              </w:rPr>
            </w:pPr>
          </w:p>
        </w:tc>
      </w:tr>
    </w:tbl>
    <w:p w:rsidR="0055054C" w:rsidRPr="0085171C" w:rsidRDefault="0055054C" w:rsidP="008E63AA">
      <w:pPr>
        <w:widowControl w:val="0"/>
        <w:spacing w:before="240" w:after="360"/>
        <w:jc w:val="center"/>
        <w:rPr>
          <w:sz w:val="28"/>
          <w:szCs w:val="28"/>
        </w:rPr>
      </w:pPr>
      <w:r w:rsidRPr="0085171C">
        <w:rPr>
          <w:sz w:val="28"/>
          <w:szCs w:val="28"/>
        </w:rPr>
        <w:t>Заполняется сотрудником уполномоченного органа при выдаче свидетельства участника Государственной программы</w:t>
      </w:r>
    </w:p>
    <w:tbl>
      <w:tblPr>
        <w:tblW w:w="941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98"/>
        <w:gridCol w:w="454"/>
        <w:gridCol w:w="142"/>
        <w:gridCol w:w="113"/>
        <w:gridCol w:w="964"/>
        <w:gridCol w:w="964"/>
        <w:gridCol w:w="170"/>
        <w:gridCol w:w="426"/>
        <w:gridCol w:w="454"/>
        <w:gridCol w:w="141"/>
        <w:gridCol w:w="1814"/>
        <w:gridCol w:w="454"/>
        <w:gridCol w:w="255"/>
        <w:gridCol w:w="198"/>
        <w:gridCol w:w="1106"/>
        <w:gridCol w:w="426"/>
        <w:gridCol w:w="454"/>
        <w:gridCol w:w="397"/>
        <w:gridCol w:w="142"/>
      </w:tblGrid>
      <w:tr w:rsidR="0055054C" w:rsidRPr="0085171C" w:rsidTr="00000A25">
        <w:trPr>
          <w:cantSplit/>
          <w:trHeight w:val="60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3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Выдано свидетельство участника Государственной программы: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E73502"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серия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jc w:val="center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номер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jc w:val="right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дата выдачи</w:t>
            </w:r>
            <w:r w:rsidRPr="0085171C">
              <w:rPr>
                <w:sz w:val="28"/>
                <w:szCs w:val="28"/>
                <w:lang w:val="en-US"/>
              </w:rPr>
              <w:t xml:space="preserve"> </w:t>
            </w:r>
            <w:r w:rsidRPr="0085171C"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»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jc w:val="right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ind w:left="57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000A25">
        <w:trPr>
          <w:cantSplit/>
          <w:trHeight w:val="60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3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 w:rsidP="00FA35F5">
            <w:pPr>
              <w:widowControl w:val="0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Свидетельство участника Государственной программы получил.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316AC6">
        <w:trPr>
          <w:cantSplit/>
          <w:trHeight w:val="42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74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</w:tr>
      <w:tr w:rsidR="0055054C" w:rsidRPr="0085171C" w:rsidTr="00316AC6">
        <w:trPr>
          <w:cantSplit/>
          <w:trHeight w:val="42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4C" w:rsidRPr="0085171C" w:rsidRDefault="0055054C">
            <w:pPr>
              <w:widowControl w:val="0"/>
            </w:pPr>
          </w:p>
        </w:tc>
        <w:tc>
          <w:tcPr>
            <w:tcW w:w="674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>
            <w:pPr>
              <w:widowControl w:val="0"/>
              <w:jc w:val="center"/>
            </w:pP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54C" w:rsidRPr="0085171C" w:rsidRDefault="0055054C">
            <w:pPr>
              <w:widowControl w:val="0"/>
              <w:jc w:val="center"/>
            </w:pPr>
            <w:r w:rsidRPr="0085171C"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4C" w:rsidRPr="0085171C" w:rsidRDefault="0055054C">
            <w:pPr>
              <w:widowControl w:val="0"/>
            </w:pPr>
          </w:p>
        </w:tc>
      </w:tr>
      <w:tr w:rsidR="0055054C" w:rsidRPr="0085171C" w:rsidTr="00C751C9"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jc w:val="right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»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jc w:val="right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4C" w:rsidRPr="0085171C" w:rsidRDefault="0055054C">
            <w:pPr>
              <w:widowControl w:val="0"/>
              <w:ind w:left="57"/>
              <w:rPr>
                <w:sz w:val="28"/>
                <w:szCs w:val="28"/>
              </w:rPr>
            </w:pPr>
            <w:r w:rsidRPr="0085171C">
              <w:rPr>
                <w:sz w:val="28"/>
                <w:szCs w:val="28"/>
              </w:rPr>
              <w:t>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054C" w:rsidRPr="0085171C" w:rsidRDefault="0055054C">
            <w:pPr>
              <w:widowControl w:val="0"/>
              <w:rPr>
                <w:sz w:val="28"/>
                <w:szCs w:val="28"/>
              </w:rPr>
            </w:pPr>
          </w:p>
        </w:tc>
      </w:tr>
      <w:tr w:rsidR="0055054C" w:rsidRPr="00D70FD9" w:rsidTr="00FB6FC8">
        <w:trPr>
          <w:cantSplit/>
          <w:trHeight w:val="300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054C" w:rsidRPr="0085171C" w:rsidRDefault="0055054C">
            <w:pPr>
              <w:widowControl w:val="0"/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4C" w:rsidRPr="0085171C" w:rsidRDefault="0055054C">
            <w:pPr>
              <w:widowControl w:val="0"/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4C" w:rsidRPr="0085171C" w:rsidRDefault="0055054C">
            <w:pPr>
              <w:widowControl w:val="0"/>
              <w:jc w:val="center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4C" w:rsidRPr="0085171C" w:rsidRDefault="0055054C">
            <w:pPr>
              <w:widowControl w:val="0"/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4C" w:rsidRPr="00D70FD9" w:rsidRDefault="0055054C">
            <w:pPr>
              <w:widowControl w:val="0"/>
              <w:jc w:val="center"/>
            </w:pPr>
            <w:r w:rsidRPr="0085171C">
              <w:t>(дата получения)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4C" w:rsidRPr="00D70FD9" w:rsidRDefault="0055054C">
            <w:pPr>
              <w:widowControl w:val="0"/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4C" w:rsidRPr="00D70FD9" w:rsidRDefault="0055054C">
            <w:pPr>
              <w:widowControl w:val="0"/>
            </w:pPr>
          </w:p>
        </w:tc>
        <w:tc>
          <w:tcPr>
            <w:tcW w:w="52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4C" w:rsidRPr="00D70FD9" w:rsidRDefault="0055054C">
            <w:pPr>
              <w:widowControl w:val="0"/>
              <w:ind w:left="57"/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54C" w:rsidRPr="00D70FD9" w:rsidRDefault="0055054C">
            <w:pPr>
              <w:widowControl w:val="0"/>
            </w:pPr>
          </w:p>
        </w:tc>
      </w:tr>
    </w:tbl>
    <w:p w:rsidR="0055054C" w:rsidRDefault="0055054C">
      <w:pPr>
        <w:widowControl w:val="0"/>
        <w:rPr>
          <w:sz w:val="28"/>
          <w:szCs w:val="28"/>
        </w:rPr>
      </w:pPr>
    </w:p>
    <w:sectPr w:rsidR="0055054C" w:rsidSect="003C2EBA">
      <w:pgSz w:w="12240" w:h="15840" w:code="1"/>
      <w:pgMar w:top="851" w:right="992" w:bottom="284" w:left="1418" w:header="397" w:footer="397" w:gutter="0"/>
      <w:cols w:space="709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54C" w:rsidRDefault="0055054C">
      <w:r>
        <w:separator/>
      </w:r>
    </w:p>
  </w:endnote>
  <w:endnote w:type="continuationSeparator" w:id="0">
    <w:p w:rsidR="0055054C" w:rsidRDefault="00550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54C" w:rsidRDefault="0055054C">
      <w:r>
        <w:separator/>
      </w:r>
    </w:p>
  </w:footnote>
  <w:footnote w:type="continuationSeparator" w:id="0">
    <w:p w:rsidR="0055054C" w:rsidRDefault="00550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14A98"/>
    <w:multiLevelType w:val="singleLevel"/>
    <w:tmpl w:val="E7DEE6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1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2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1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6DB"/>
    <w:rsid w:val="00000A25"/>
    <w:rsid w:val="00045FA0"/>
    <w:rsid w:val="00054F2E"/>
    <w:rsid w:val="000579F2"/>
    <w:rsid w:val="00066DB7"/>
    <w:rsid w:val="001167FF"/>
    <w:rsid w:val="00136F9D"/>
    <w:rsid w:val="00146FD8"/>
    <w:rsid w:val="00171AD6"/>
    <w:rsid w:val="0018243A"/>
    <w:rsid w:val="001D58F5"/>
    <w:rsid w:val="002018A1"/>
    <w:rsid w:val="002C76DB"/>
    <w:rsid w:val="002E618C"/>
    <w:rsid w:val="00304003"/>
    <w:rsid w:val="003154F3"/>
    <w:rsid w:val="00316AC6"/>
    <w:rsid w:val="00380100"/>
    <w:rsid w:val="00383658"/>
    <w:rsid w:val="00392278"/>
    <w:rsid w:val="003944D8"/>
    <w:rsid w:val="003B6AA2"/>
    <w:rsid w:val="003C1A7D"/>
    <w:rsid w:val="003C2EBA"/>
    <w:rsid w:val="003E353D"/>
    <w:rsid w:val="003F473B"/>
    <w:rsid w:val="004035D3"/>
    <w:rsid w:val="00410FBD"/>
    <w:rsid w:val="00413F77"/>
    <w:rsid w:val="004313B2"/>
    <w:rsid w:val="00445C50"/>
    <w:rsid w:val="004901A6"/>
    <w:rsid w:val="004A20EA"/>
    <w:rsid w:val="004A5F24"/>
    <w:rsid w:val="004B423B"/>
    <w:rsid w:val="004C0BB2"/>
    <w:rsid w:val="004F380C"/>
    <w:rsid w:val="004F4C85"/>
    <w:rsid w:val="004F5069"/>
    <w:rsid w:val="004F61F1"/>
    <w:rsid w:val="0050116E"/>
    <w:rsid w:val="0055054C"/>
    <w:rsid w:val="005860EF"/>
    <w:rsid w:val="0060629B"/>
    <w:rsid w:val="00633B3B"/>
    <w:rsid w:val="00670C5E"/>
    <w:rsid w:val="00671EE5"/>
    <w:rsid w:val="006872E1"/>
    <w:rsid w:val="006A0B1D"/>
    <w:rsid w:val="006D0E3A"/>
    <w:rsid w:val="006D4AC9"/>
    <w:rsid w:val="006E6E88"/>
    <w:rsid w:val="007166DA"/>
    <w:rsid w:val="00785E08"/>
    <w:rsid w:val="007D705D"/>
    <w:rsid w:val="0085171C"/>
    <w:rsid w:val="008566B2"/>
    <w:rsid w:val="00865042"/>
    <w:rsid w:val="00877E00"/>
    <w:rsid w:val="00884C56"/>
    <w:rsid w:val="008A0009"/>
    <w:rsid w:val="008A390E"/>
    <w:rsid w:val="008E63AA"/>
    <w:rsid w:val="009014E9"/>
    <w:rsid w:val="00904616"/>
    <w:rsid w:val="00904ECB"/>
    <w:rsid w:val="0091347A"/>
    <w:rsid w:val="0093694C"/>
    <w:rsid w:val="00945789"/>
    <w:rsid w:val="00950314"/>
    <w:rsid w:val="00960A94"/>
    <w:rsid w:val="00983EF8"/>
    <w:rsid w:val="00990924"/>
    <w:rsid w:val="00991E6A"/>
    <w:rsid w:val="0099345A"/>
    <w:rsid w:val="009C20C4"/>
    <w:rsid w:val="009C240F"/>
    <w:rsid w:val="009C4F9F"/>
    <w:rsid w:val="009D716F"/>
    <w:rsid w:val="009E5FCD"/>
    <w:rsid w:val="009F4010"/>
    <w:rsid w:val="00A0503B"/>
    <w:rsid w:val="00A217D7"/>
    <w:rsid w:val="00A55FEF"/>
    <w:rsid w:val="00A5688B"/>
    <w:rsid w:val="00A65169"/>
    <w:rsid w:val="00A6553A"/>
    <w:rsid w:val="00A813FA"/>
    <w:rsid w:val="00A9537B"/>
    <w:rsid w:val="00A97E59"/>
    <w:rsid w:val="00AA0C27"/>
    <w:rsid w:val="00AA19CA"/>
    <w:rsid w:val="00AA4E46"/>
    <w:rsid w:val="00AC57FF"/>
    <w:rsid w:val="00AD293E"/>
    <w:rsid w:val="00AE424B"/>
    <w:rsid w:val="00AF0269"/>
    <w:rsid w:val="00AF3848"/>
    <w:rsid w:val="00B040AB"/>
    <w:rsid w:val="00B121D8"/>
    <w:rsid w:val="00B1461B"/>
    <w:rsid w:val="00B20ED9"/>
    <w:rsid w:val="00B22676"/>
    <w:rsid w:val="00B86BDA"/>
    <w:rsid w:val="00B91C2A"/>
    <w:rsid w:val="00BA2FEA"/>
    <w:rsid w:val="00BB61E3"/>
    <w:rsid w:val="00BC29D7"/>
    <w:rsid w:val="00BE154D"/>
    <w:rsid w:val="00C07348"/>
    <w:rsid w:val="00C72980"/>
    <w:rsid w:val="00C751C9"/>
    <w:rsid w:val="00C85470"/>
    <w:rsid w:val="00D215CB"/>
    <w:rsid w:val="00D47181"/>
    <w:rsid w:val="00D70FD9"/>
    <w:rsid w:val="00D9067E"/>
    <w:rsid w:val="00D920D8"/>
    <w:rsid w:val="00DB716C"/>
    <w:rsid w:val="00DD5A63"/>
    <w:rsid w:val="00DF5732"/>
    <w:rsid w:val="00E1726C"/>
    <w:rsid w:val="00E62105"/>
    <w:rsid w:val="00E73502"/>
    <w:rsid w:val="00EA4034"/>
    <w:rsid w:val="00EA5E8E"/>
    <w:rsid w:val="00EE7BBC"/>
    <w:rsid w:val="00F06220"/>
    <w:rsid w:val="00F078C4"/>
    <w:rsid w:val="00F07ACE"/>
    <w:rsid w:val="00F14B15"/>
    <w:rsid w:val="00F23D41"/>
    <w:rsid w:val="00F24D4F"/>
    <w:rsid w:val="00F66741"/>
    <w:rsid w:val="00F8014C"/>
    <w:rsid w:val="00F84907"/>
    <w:rsid w:val="00F93BF8"/>
    <w:rsid w:val="00F95580"/>
    <w:rsid w:val="00F95F52"/>
    <w:rsid w:val="00FA35F5"/>
    <w:rsid w:val="00FB6FC8"/>
    <w:rsid w:val="00FF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FA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13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13FA"/>
    <w:rPr>
      <w:sz w:val="20"/>
    </w:rPr>
  </w:style>
  <w:style w:type="paragraph" w:styleId="Footer">
    <w:name w:val="footer"/>
    <w:basedOn w:val="Normal"/>
    <w:link w:val="FooterChar"/>
    <w:uiPriority w:val="99"/>
    <w:rsid w:val="00A813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13FA"/>
    <w:rPr>
      <w:sz w:val="20"/>
    </w:rPr>
  </w:style>
  <w:style w:type="paragraph" w:customStyle="1" w:styleId="ConsPlusNonformat">
    <w:name w:val="ConsPlusNonformat"/>
    <w:uiPriority w:val="99"/>
    <w:rsid w:val="00A813F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813FA"/>
    <w:pPr>
      <w:autoSpaceDE w:val="0"/>
      <w:autoSpaceDN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10</Pages>
  <Words>2063</Words>
  <Characters>11761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5</cp:revision>
  <cp:lastPrinted>2024-02-16T09:59:00Z</cp:lastPrinted>
  <dcterms:created xsi:type="dcterms:W3CDTF">2024-02-21T04:08:00Z</dcterms:created>
  <dcterms:modified xsi:type="dcterms:W3CDTF">2024-02-29T19:33:00Z</dcterms:modified>
</cp:coreProperties>
</file>